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C9B2" w14:textId="3DD1BC2B" w:rsidR="00851141" w:rsidRDefault="00523081" w:rsidP="00851141">
      <w:pPr>
        <w:pStyle w:val="Title"/>
        <w:spacing w:after="0"/>
      </w:pPr>
      <w:r>
        <w:t xml:space="preserve">2021 </w:t>
      </w:r>
      <w:r w:rsidR="001D63D9">
        <w:t>Casual Festival Staff</w:t>
      </w:r>
    </w:p>
    <w:p w14:paraId="3B6678B2" w14:textId="287284DD" w:rsidR="00851141" w:rsidRDefault="00184C77" w:rsidP="00851141">
      <w:pPr>
        <w:pStyle w:val="Subtitle"/>
      </w:pPr>
      <w:r>
        <w:t>Job Pack</w:t>
      </w:r>
      <w:r w:rsidR="00851141" w:rsidRPr="00851141">
        <w:t xml:space="preserve"> </w:t>
      </w:r>
    </w:p>
    <w:p w14:paraId="653125FE" w14:textId="2D4A44FB" w:rsidR="008164A5" w:rsidRDefault="008164A5" w:rsidP="008164A5"/>
    <w:p w14:paraId="47B28ECC" w14:textId="77777777" w:rsidR="00184C77" w:rsidRDefault="00184C77" w:rsidP="00184C77">
      <w:pPr>
        <w:pStyle w:val="Heading1"/>
      </w:pPr>
      <w:r w:rsidRPr="00851141">
        <w:t>ABOUT MELBOURNE FRINGE</w:t>
      </w:r>
      <w:bookmarkStart w:id="0" w:name="OLE_LINK1"/>
    </w:p>
    <w:p w14:paraId="281D132F" w14:textId="77777777" w:rsidR="00184C77" w:rsidRPr="00851141" w:rsidRDefault="00184C77" w:rsidP="00184C77">
      <w:r w:rsidRPr="00851141">
        <w:t xml:space="preserve">Melbourne Fringe democratises the arts. Our vision is cultural democracy – empowering anyone to realise their right to creative expression. </w:t>
      </w:r>
      <w:bookmarkStart w:id="1" w:name="OLE_LINK2"/>
      <w:bookmarkEnd w:id="0"/>
      <w:r w:rsidRPr="00851141">
        <w:t xml:space="preserve">We support the development and presentation of artworks by, with and for Melbourne’s people, </w:t>
      </w:r>
      <w:bookmarkEnd w:id="1"/>
      <w:r w:rsidRPr="00851141">
        <w:t xml:space="preserve">running the annual Melbourne Fringe Festival, the year-round venue Common Rooms at Trades Hall, and a range of arts sector leadership programs. We believe that access to the arts and creative expression are fundamental rights of our citizenship and vital to a creative, cohesive, optimistic and empathetic society. </w:t>
      </w:r>
    </w:p>
    <w:p w14:paraId="7E75BB33" w14:textId="77777777" w:rsidR="00184C77" w:rsidRPr="00851141" w:rsidRDefault="00184C77" w:rsidP="00184C77">
      <w:r w:rsidRPr="00851141">
        <w:t>Since 1982, we have committed to open access platforms at the heart of our work, celebrating freedom of artistic expression and independence. By creating a safe space for the unsafe, we encourage risk-taking by artists and audiences, and we embrace risk ourselves by relinquishing curatorial control because we are made – wholly and joyfully and completely – by our participants.</w:t>
      </w:r>
    </w:p>
    <w:p w14:paraId="059B9E86" w14:textId="77777777" w:rsidR="00184C77" w:rsidRPr="00851141" w:rsidRDefault="00184C77" w:rsidP="00184C77">
      <w:r w:rsidRPr="00851141">
        <w:t xml:space="preserve">We amplify voices from the margins and remove barriers to access and inclusion, maximising diversity and enabling participation regardless of experience, age, gender, race, sexuality, culture or ability. We particularly prioritise First Nations peoples and cultures, respectfully continuing a tradition of storytelling on these lands that has been central to culture since the beginning of time. </w:t>
      </w:r>
    </w:p>
    <w:p w14:paraId="775E6D68" w14:textId="688E84A7" w:rsidR="00184C77" w:rsidRDefault="00184C77" w:rsidP="00184C77">
      <w:r w:rsidRPr="00851141">
        <w:t>Our commitment to civic participation sees our work explore the intersection between art and citizenship by producing bold new public artworks that enable the active participation of non-artists. Our venue is a cultural enterprise, providing a year-round home for our activities and for our community to come together.  Our sector development programs ensure the arts ecology is supported as we develop artists’ skills a</w:t>
      </w:r>
      <w:r>
        <w:t>n</w:t>
      </w:r>
      <w:r w:rsidRPr="00851141">
        <w:t>d lead cultural conversations.</w:t>
      </w:r>
    </w:p>
    <w:p w14:paraId="7337CA9E" w14:textId="77777777" w:rsidR="00184C77" w:rsidRDefault="00184C77" w:rsidP="00184C77">
      <w:pPr>
        <w:pStyle w:val="Heading1"/>
        <w:rPr>
          <w:rFonts w:eastAsia="Arial"/>
          <w:b w:val="0"/>
          <w:bCs w:val="0"/>
          <w:lang w:val="en-GB"/>
        </w:rPr>
      </w:pPr>
      <w:r w:rsidRPr="72EE9BB0">
        <w:rPr>
          <w:rFonts w:eastAsia="Arial"/>
          <w:lang w:val="en-GB"/>
        </w:rPr>
        <w:t>GOALS</w:t>
      </w:r>
    </w:p>
    <w:p w14:paraId="3E651585" w14:textId="77777777" w:rsidR="00184C77" w:rsidRDefault="00184C77" w:rsidP="00184C77">
      <w:r w:rsidRPr="72EE9BB0">
        <w:rPr>
          <w:rFonts w:eastAsia="Arial"/>
          <w:lang w:val="en-GB"/>
        </w:rPr>
        <w:t xml:space="preserve">From 2021-2025, our organisation will drive change through the following </w:t>
      </w:r>
      <w:r w:rsidRPr="72EE9BB0">
        <w:rPr>
          <w:rFonts w:eastAsia="Arial"/>
          <w:b/>
          <w:bCs/>
          <w:lang w:val="en-GB"/>
        </w:rPr>
        <w:t>five goals:</w:t>
      </w:r>
    </w:p>
    <w:p w14:paraId="71DCD2EB" w14:textId="3E83D9C1" w:rsidR="00184C77" w:rsidRPr="00184C77" w:rsidRDefault="00184C77" w:rsidP="00184C77">
      <w:pPr>
        <w:rPr>
          <w:rFonts w:eastAsia="Arial"/>
          <w:lang w:val="en-GB"/>
        </w:rPr>
      </w:pPr>
      <w:r w:rsidRPr="72EE9BB0">
        <w:rPr>
          <w:rFonts w:eastAsia="Arial"/>
          <w:b/>
          <w:bCs/>
          <w:lang w:val="en-GB"/>
        </w:rPr>
        <w:t>Democratise</w:t>
      </w:r>
      <w:r w:rsidRPr="72EE9BB0">
        <w:rPr>
          <w:rFonts w:eastAsia="Arial"/>
          <w:lang w:val="en-GB"/>
        </w:rPr>
        <w:t xml:space="preserve"> artistic participation</w:t>
      </w:r>
      <w:r>
        <w:br/>
      </w:r>
      <w:r w:rsidRPr="72EE9BB0">
        <w:rPr>
          <w:rFonts w:eastAsia="Arial"/>
          <w:b/>
          <w:bCs/>
          <w:lang w:val="en-GB"/>
        </w:rPr>
        <w:t>Provoke</w:t>
      </w:r>
      <w:r w:rsidRPr="72EE9BB0">
        <w:rPr>
          <w:rFonts w:eastAsia="Arial"/>
          <w:lang w:val="en-GB"/>
        </w:rPr>
        <w:t xml:space="preserve"> social change </w:t>
      </w:r>
      <w:r>
        <w:br/>
      </w:r>
      <w:r w:rsidRPr="72EE9BB0">
        <w:rPr>
          <w:rFonts w:eastAsia="Arial"/>
          <w:b/>
          <w:bCs/>
          <w:lang w:val="en-GB"/>
        </w:rPr>
        <w:t>Inspire</w:t>
      </w:r>
      <w:r w:rsidRPr="72EE9BB0">
        <w:rPr>
          <w:rFonts w:eastAsia="Arial"/>
          <w:lang w:val="en-GB"/>
        </w:rPr>
        <w:t xml:space="preserve"> artistic risk-taking </w:t>
      </w:r>
      <w:r>
        <w:br/>
      </w:r>
      <w:r w:rsidRPr="72EE9BB0">
        <w:rPr>
          <w:rFonts w:eastAsia="Arial"/>
          <w:b/>
          <w:bCs/>
          <w:lang w:val="en-GB"/>
        </w:rPr>
        <w:t>Strengthen</w:t>
      </w:r>
      <w:r w:rsidRPr="72EE9BB0">
        <w:rPr>
          <w:rFonts w:eastAsia="Arial"/>
          <w:lang w:val="en-GB"/>
        </w:rPr>
        <w:t xml:space="preserve"> Melbourne’s independent arts community</w:t>
      </w:r>
      <w:r>
        <w:br/>
      </w:r>
      <w:r w:rsidRPr="72EE9BB0">
        <w:rPr>
          <w:rFonts w:eastAsia="Arial"/>
          <w:b/>
          <w:bCs/>
          <w:lang w:val="en-GB"/>
        </w:rPr>
        <w:t>Sustain</w:t>
      </w:r>
      <w:r w:rsidRPr="72EE9BB0">
        <w:rPr>
          <w:rFonts w:eastAsia="Arial"/>
          <w:sz w:val="20"/>
          <w:szCs w:val="20"/>
          <w:lang w:val="en-GB"/>
        </w:rPr>
        <w:t xml:space="preserve"> </w:t>
      </w:r>
      <w:r w:rsidRPr="72EE9BB0">
        <w:rPr>
          <w:rFonts w:eastAsia="Arial"/>
          <w:lang w:val="en-GB"/>
        </w:rPr>
        <w:t xml:space="preserve">our artists, our organisation and our </w:t>
      </w:r>
      <w:proofErr w:type="gramStart"/>
      <w:r w:rsidRPr="72EE9BB0">
        <w:rPr>
          <w:rFonts w:eastAsia="Arial"/>
          <w:lang w:val="en-GB"/>
        </w:rPr>
        <w:t>planet</w:t>
      </w:r>
      <w:proofErr w:type="gramEnd"/>
    </w:p>
    <w:p w14:paraId="1C5F4178" w14:textId="77777777" w:rsidR="00184C77" w:rsidRDefault="00184C77" w:rsidP="00184C77">
      <w:pPr>
        <w:pStyle w:val="Heading1"/>
      </w:pPr>
      <w:r>
        <w:t>EQUITY STATEMENT</w:t>
      </w:r>
    </w:p>
    <w:p w14:paraId="0D5F494D" w14:textId="77777777" w:rsidR="00184C77" w:rsidRDefault="00184C77" w:rsidP="00184C77">
      <w:r>
        <w:t xml:space="preserve">Melbourne Fringe conducts </w:t>
      </w:r>
      <w:proofErr w:type="gramStart"/>
      <w:r>
        <w:t>the majority of</w:t>
      </w:r>
      <w:proofErr w:type="gramEnd"/>
      <w:r>
        <w:t xml:space="preserve"> our work on the lands of the Wurundjeri and Boon Wurrung peoples of the Kulin Nation. We pay our respect to the Elders of these traditional lands, and to all Aboriginal and Torres Strait Islander People. We acknowledge that there is a deep and rich history of storytelling and culture that has been occurring on these unceded lands for many thousands of years.</w:t>
      </w:r>
    </w:p>
    <w:p w14:paraId="1B8BC500" w14:textId="77777777" w:rsidR="00184C77" w:rsidRDefault="00184C77" w:rsidP="00184C77">
      <w:r>
        <w:t>Melbourne Fringe has a deep commitment to cultural equity, and we strongly encourage applications from people who identify as First Nations, Deaf &amp; disabled, people of colour, transgender and gender-</w:t>
      </w:r>
      <w:r>
        <w:lastRenderedPageBreak/>
        <w:t xml:space="preserve">diverse, and women. We work hard to embed equity throughout our organisation, and we strive to create safe and flexible working environments for our team. </w:t>
      </w:r>
      <w:r w:rsidRPr="00AC1113">
        <w:t xml:space="preserve">We </w:t>
      </w:r>
      <w:r>
        <w:t xml:space="preserve">have a </w:t>
      </w:r>
      <w:r w:rsidRPr="00AC1113">
        <w:t xml:space="preserve">reputation </w:t>
      </w:r>
      <w:r>
        <w:t xml:space="preserve">as a caring, safe, energetic, fast paced workplace that values our people, their mental health and what they have for lunch as key priorities. </w:t>
      </w:r>
    </w:p>
    <w:p w14:paraId="5C11430D" w14:textId="77777777" w:rsidR="00184C77" w:rsidRPr="00FC294E" w:rsidRDefault="00184C77" w:rsidP="00184C77">
      <w:r>
        <w:t xml:space="preserve">We </w:t>
      </w:r>
      <w:r w:rsidRPr="00AB376D">
        <w:t xml:space="preserve">consider reasonable adjustments for qualified applicants with disability. </w:t>
      </w:r>
      <w:r w:rsidRPr="004417AF">
        <w:t xml:space="preserve">If you have any questions about the accessibility of Melbourne Fringe please get in touch with </w:t>
      </w:r>
      <w:r w:rsidRPr="004417AF">
        <w:rPr>
          <w:b/>
          <w:bCs/>
        </w:rPr>
        <w:t>Carly Findlay</w:t>
      </w:r>
      <w:r w:rsidRPr="004417AF">
        <w:t xml:space="preserve">, Access &amp; Inclusion Coordinator, on (03) 9660 9600 or </w:t>
      </w:r>
      <w:hyperlink r:id="rId9" w:history="1">
        <w:r w:rsidRPr="00DF3456">
          <w:rPr>
            <w:rStyle w:val="Hyperlink"/>
          </w:rPr>
          <w:t>carly@melbournefringe.com.au</w:t>
        </w:r>
      </w:hyperlink>
      <w:r w:rsidRPr="004417AF">
        <w:t>.</w:t>
      </w:r>
    </w:p>
    <w:p w14:paraId="3EBE0F57" w14:textId="045F1A2E" w:rsidR="00184C77" w:rsidRDefault="00184C77" w:rsidP="00184C77">
      <w:pPr>
        <w:pStyle w:val="Heading1"/>
      </w:pPr>
      <w:r>
        <w:t>ROLES AVAILABLE</w:t>
      </w:r>
    </w:p>
    <w:p w14:paraId="2A34DD52" w14:textId="2A7B7DAA" w:rsidR="00184C77" w:rsidRDefault="00184C77" w:rsidP="00184C77">
      <w:r>
        <w:t xml:space="preserve">Melbourne Fringe is seeking enthusiastic, hard-working and fun staff for a number of casual roles during the </w:t>
      </w:r>
      <w:proofErr w:type="gramStart"/>
      <w:r>
        <w:t>Festival</w:t>
      </w:r>
      <w:proofErr w:type="gramEnd"/>
      <w:r>
        <w:t xml:space="preserve"> period of 30 September – 17 October 2021. We have </w:t>
      </w:r>
      <w:r w:rsidR="00105027">
        <w:t xml:space="preserve">multiple </w:t>
      </w:r>
      <w:r>
        <w:t>positions available in the following areas:</w:t>
      </w:r>
    </w:p>
    <w:p w14:paraId="4F7C1BA5" w14:textId="4C65F583" w:rsidR="00184C77" w:rsidRDefault="00184C77" w:rsidP="004577CD">
      <w:r>
        <w:t xml:space="preserve">Front of </w:t>
      </w:r>
      <w:r w:rsidR="00C94E1A">
        <w:t>h</w:t>
      </w:r>
      <w:r>
        <w:t>ouse</w:t>
      </w:r>
      <w:r w:rsidR="00C94E1A">
        <w:t xml:space="preserve"> management</w:t>
      </w:r>
    </w:p>
    <w:p w14:paraId="60055728" w14:textId="5473A122" w:rsidR="00184C77" w:rsidRDefault="00184C77" w:rsidP="004577CD">
      <w:r>
        <w:t xml:space="preserve">Box </w:t>
      </w:r>
      <w:r w:rsidR="00C94E1A">
        <w:t>o</w:t>
      </w:r>
      <w:r>
        <w:t>ffice</w:t>
      </w:r>
    </w:p>
    <w:p w14:paraId="42AE87C0" w14:textId="7DB6914D" w:rsidR="00184C77" w:rsidRDefault="00184C77" w:rsidP="004577CD">
      <w:r>
        <w:t>Bars</w:t>
      </w:r>
    </w:p>
    <w:p w14:paraId="5FF138AC" w14:textId="3E35860D" w:rsidR="00184C77" w:rsidRPr="004577CD" w:rsidRDefault="00184C77" w:rsidP="004577CD">
      <w:pPr>
        <w:rPr>
          <w:rFonts w:asciiTheme="minorHAnsi" w:hAnsiTheme="minorHAnsi" w:cstheme="minorBidi"/>
        </w:rPr>
      </w:pPr>
      <w:r>
        <w:t xml:space="preserve">Technical </w:t>
      </w:r>
      <w:r w:rsidR="00C94E1A">
        <w:t>s</w:t>
      </w:r>
      <w:r>
        <w:t xml:space="preserve">tage </w:t>
      </w:r>
      <w:r w:rsidR="00C94E1A">
        <w:t>m</w:t>
      </w:r>
      <w:r>
        <w:t>anagement</w:t>
      </w:r>
    </w:p>
    <w:p w14:paraId="50A261BB" w14:textId="61019361" w:rsidR="00184C77" w:rsidRDefault="00184C77" w:rsidP="00184C77">
      <w:r>
        <w:t xml:space="preserve">Please note some positions will be required to work during bump-in and bump-out periods (20 – 30 September and 18 – 20 October). </w:t>
      </w:r>
      <w:r w:rsidR="00105027">
        <w:t xml:space="preserve">A compulsory training day will take place </w:t>
      </w:r>
      <w:r w:rsidR="00105027" w:rsidRPr="00F77531">
        <w:t xml:space="preserve">from </w:t>
      </w:r>
      <w:r w:rsidR="00F77531" w:rsidRPr="00F77531">
        <w:t>6-10pm</w:t>
      </w:r>
      <w:r w:rsidR="00105027" w:rsidRPr="00F77531">
        <w:t xml:space="preserve"> on Tuesday 28 </w:t>
      </w:r>
      <w:r w:rsidR="00F77531" w:rsidRPr="00F77531">
        <w:t>September</w:t>
      </w:r>
      <w:r w:rsidR="00105027">
        <w:t xml:space="preserve">. </w:t>
      </w:r>
      <w:r>
        <w:t>Most positions will work from the Festival Hub at Trades Hall, with some locations around inner-Melbourne also required.</w:t>
      </w:r>
    </w:p>
    <w:p w14:paraId="24469436" w14:textId="6665454A" w:rsidR="00184C77" w:rsidRDefault="00184C77" w:rsidP="00184C77">
      <w:r>
        <w:t>Please see below for detailed descriptions for each position.</w:t>
      </w:r>
    </w:p>
    <w:p w14:paraId="7FEDBD7A" w14:textId="77777777" w:rsidR="00184C77" w:rsidRDefault="00184C77" w:rsidP="00184C77">
      <w:pPr>
        <w:pStyle w:val="Heading1"/>
      </w:pPr>
      <w:r>
        <w:t>APPLICATION PROCESS</w:t>
      </w:r>
    </w:p>
    <w:p w14:paraId="5E8AF052" w14:textId="3BF1A6F0" w:rsidR="00184C77" w:rsidRDefault="00184C77" w:rsidP="00184C77">
      <w:r>
        <w:t xml:space="preserve">To apply for any of these roles, fill out this </w:t>
      </w:r>
      <w:r w:rsidR="00F77531" w:rsidRPr="004577CD">
        <w:t>application form</w:t>
      </w:r>
      <w:r>
        <w:t xml:space="preserve"> </w:t>
      </w:r>
      <w:r w:rsidR="004577CD">
        <w:t xml:space="preserve">at </w:t>
      </w:r>
      <w:hyperlink r:id="rId10" w:history="1">
        <w:r w:rsidR="004577CD" w:rsidRPr="00B063B1">
          <w:rPr>
            <w:rStyle w:val="Hyperlink"/>
          </w:rPr>
          <w:t>https://form.jotform.com/211807564743863</w:t>
        </w:r>
      </w:hyperlink>
      <w:r w:rsidR="004577CD">
        <w:t xml:space="preserve"> </w:t>
      </w:r>
      <w:r>
        <w:t>explaining who you are, why you want to work at Melbourne Fringe and what makes you the best candidate for the role. Then attach your CV at the end and hit submit before</w:t>
      </w:r>
      <w:r>
        <w:rPr>
          <w:b/>
          <w:bCs/>
        </w:rPr>
        <w:t xml:space="preserve"> 11.59pm AEST, Sunday 24 </w:t>
      </w:r>
      <w:r w:rsidR="4E8E98C4" w:rsidRPr="6DF4E471">
        <w:rPr>
          <w:b/>
          <w:bCs/>
        </w:rPr>
        <w:t>July</w:t>
      </w:r>
      <w:r>
        <w:rPr>
          <w:b/>
          <w:bCs/>
        </w:rPr>
        <w:t xml:space="preserve"> 2021.</w:t>
      </w:r>
    </w:p>
    <w:p w14:paraId="13327580" w14:textId="7D4998AE" w:rsidR="00184C77" w:rsidRDefault="00184C77" w:rsidP="00184C77">
      <w:r>
        <w:t xml:space="preserve">We will then conduct a series of short and sharp interviews with potential candidates via Zoom. Please let us know if you have any accessibility requirements for the interview. </w:t>
      </w:r>
    </w:p>
    <w:p w14:paraId="11D25EB5" w14:textId="2A95A992" w:rsidR="00184C77" w:rsidRPr="00500E8B" w:rsidRDefault="00184C77" w:rsidP="00184C77">
      <w:r>
        <w:t xml:space="preserve">If you have any questions about this role, please contact Will Dawson on </w:t>
      </w:r>
      <w:hyperlink r:id="rId11" w:history="1">
        <w:r w:rsidRPr="00C24AA0">
          <w:rPr>
            <w:rStyle w:val="Hyperlink"/>
          </w:rPr>
          <w:t>will@melbournefringe.com.au</w:t>
        </w:r>
      </w:hyperlink>
      <w:r>
        <w:t xml:space="preserve">  or by calling (03) 9660 9600. </w:t>
      </w:r>
    </w:p>
    <w:p w14:paraId="48DB1B85" w14:textId="18BB918A" w:rsidR="00184C77" w:rsidRDefault="00184C77" w:rsidP="00184C77"/>
    <w:p w14:paraId="6ECB14E6" w14:textId="77777777" w:rsidR="00184C77" w:rsidRPr="00184C77" w:rsidRDefault="00184C77" w:rsidP="00184C77"/>
    <w:p w14:paraId="31F998B5" w14:textId="634587D8" w:rsidR="00184C77" w:rsidRDefault="00184C77" w:rsidP="008164A5"/>
    <w:p w14:paraId="7D79554A" w14:textId="32C9E056" w:rsidR="00184C77" w:rsidRDefault="00184C77" w:rsidP="008164A5"/>
    <w:p w14:paraId="05AFFED0" w14:textId="4BCF348C" w:rsidR="00184C77" w:rsidRDefault="00184C77" w:rsidP="008164A5"/>
    <w:p w14:paraId="131977DB" w14:textId="77777777" w:rsidR="00CF450E" w:rsidRDefault="00CF450E" w:rsidP="00CF450E">
      <w:pPr>
        <w:tabs>
          <w:tab w:val="left" w:pos="2451"/>
        </w:tabs>
        <w:spacing w:after="0" w:line="240" w:lineRule="auto"/>
        <w:contextualSpacing/>
      </w:pPr>
    </w:p>
    <w:p w14:paraId="5A16F6AA" w14:textId="2D401953" w:rsidR="00CF450E" w:rsidRDefault="00CF450E" w:rsidP="00CF450E">
      <w:pPr>
        <w:tabs>
          <w:tab w:val="left" w:pos="2451"/>
        </w:tabs>
        <w:spacing w:after="0" w:line="240" w:lineRule="auto"/>
        <w:contextualSpacing/>
        <w:rPr>
          <w:b/>
          <w:bCs/>
          <w:sz w:val="32"/>
          <w:szCs w:val="32"/>
        </w:rPr>
      </w:pPr>
      <w:r w:rsidRPr="00CF450E">
        <w:rPr>
          <w:b/>
          <w:sz w:val="32"/>
          <w:szCs w:val="32"/>
        </w:rPr>
        <w:lastRenderedPageBreak/>
        <w:t xml:space="preserve">Area: </w:t>
      </w:r>
      <w:r w:rsidRPr="00CF450E">
        <w:rPr>
          <w:b/>
          <w:bCs/>
          <w:sz w:val="32"/>
          <w:szCs w:val="32"/>
        </w:rPr>
        <w:t xml:space="preserve">Front of House </w:t>
      </w:r>
    </w:p>
    <w:p w14:paraId="0F18522F" w14:textId="77777777" w:rsidR="00CF450E" w:rsidRPr="00CF450E" w:rsidRDefault="00CF450E" w:rsidP="00CF450E">
      <w:pPr>
        <w:tabs>
          <w:tab w:val="left" w:pos="2451"/>
        </w:tabs>
        <w:spacing w:after="0" w:line="240" w:lineRule="auto"/>
        <w:contextualSpacing/>
        <w:rPr>
          <w:b/>
          <w:bCs/>
          <w:sz w:val="32"/>
          <w:szCs w:val="32"/>
        </w:rPr>
      </w:pPr>
    </w:p>
    <w:p w14:paraId="53B951DA" w14:textId="5930CAF8" w:rsidR="00CF450E" w:rsidRPr="00C94E1A" w:rsidRDefault="00CF450E" w:rsidP="00CF450E">
      <w:pPr>
        <w:spacing w:after="0" w:line="240" w:lineRule="auto"/>
        <w:contextualSpacing/>
      </w:pPr>
      <w:r w:rsidRPr="00F20118">
        <w:rPr>
          <w:b/>
        </w:rPr>
        <w:t>Location</w:t>
      </w:r>
      <w:r>
        <w:rPr>
          <w:b/>
        </w:rPr>
        <w:t xml:space="preserve">(s): </w:t>
      </w:r>
      <w:r w:rsidRPr="00CF450E">
        <w:t>Festival Hub, Trades</w:t>
      </w:r>
      <w:r w:rsidRPr="00C94E1A">
        <w:t xml:space="preserve"> Hall - 54 Victoria St, Carlton</w:t>
      </w:r>
      <w:r>
        <w:t xml:space="preserve"> or various locations around Melbourne</w:t>
      </w:r>
    </w:p>
    <w:p w14:paraId="381EDAE4" w14:textId="0CF72804" w:rsidR="00CF450E" w:rsidRPr="00CF450E" w:rsidRDefault="00CF450E" w:rsidP="00CF450E">
      <w:r w:rsidRPr="00CF450E">
        <w:rPr>
          <w:b/>
        </w:rPr>
        <w:t>Duration</w:t>
      </w:r>
      <w:r w:rsidRPr="00CF450E">
        <w:t xml:space="preserve">: Festival Hub: 30 September – 17 October: 6 days per week, evening work required. Some bump-in shifts may be available 27-29 </w:t>
      </w:r>
      <w:proofErr w:type="spellStart"/>
      <w:r w:rsidRPr="00CF450E">
        <w:t>September.</w:t>
      </w:r>
      <w:proofErr w:type="spellEnd"/>
      <w:r w:rsidRPr="00CF450E">
        <w:br/>
        <w:t>Signature Events: 30 September – 17 October: At least 4 shifts across this period, weekend and weekday work required</w:t>
      </w:r>
    </w:p>
    <w:p w14:paraId="0C4A1A7C" w14:textId="77777777" w:rsidR="00CF450E" w:rsidRDefault="00CF450E" w:rsidP="00CF450E">
      <w:pPr>
        <w:spacing w:after="0"/>
        <w:rPr>
          <w:b/>
        </w:rPr>
      </w:pPr>
      <w:r w:rsidRPr="00CF450E">
        <w:rPr>
          <w:b/>
        </w:rPr>
        <w:t>Key Responsibilities</w:t>
      </w:r>
      <w:r w:rsidRPr="00CF450E">
        <w:rPr>
          <w:b/>
        </w:rPr>
        <w:tab/>
      </w:r>
    </w:p>
    <w:p w14:paraId="12C033F9" w14:textId="74E18F79" w:rsidR="00CF450E" w:rsidRPr="00CF450E" w:rsidRDefault="00CF450E" w:rsidP="00CF450E">
      <w:pPr>
        <w:spacing w:after="0"/>
        <w:rPr>
          <w:rFonts w:eastAsia="Calibri"/>
        </w:rPr>
      </w:pPr>
      <w:r w:rsidRPr="00CF450E">
        <w:rPr>
          <w:rFonts w:eastAsia="Calibri"/>
        </w:rPr>
        <w:t xml:space="preserve">Provide a high level of service and support to patrons and </w:t>
      </w:r>
      <w:proofErr w:type="gramStart"/>
      <w:r w:rsidRPr="00CF450E">
        <w:rPr>
          <w:rFonts w:eastAsia="Calibri"/>
        </w:rPr>
        <w:t>performing companies at all times</w:t>
      </w:r>
      <w:proofErr w:type="gramEnd"/>
    </w:p>
    <w:p w14:paraId="72969472" w14:textId="77777777" w:rsidR="00CF450E" w:rsidRPr="00CF450E" w:rsidRDefault="00CF450E" w:rsidP="00CF450E">
      <w:pPr>
        <w:spacing w:after="0"/>
        <w:rPr>
          <w:rFonts w:eastAsia="Calibri"/>
        </w:rPr>
      </w:pPr>
      <w:r w:rsidRPr="00CF450E">
        <w:rPr>
          <w:rFonts w:eastAsia="Calibri"/>
        </w:rPr>
        <w:t>Ensure performances start on time and venues are cleared after each performance</w:t>
      </w:r>
    </w:p>
    <w:p w14:paraId="15C9D413" w14:textId="77777777" w:rsidR="00CF450E" w:rsidRPr="00CF450E" w:rsidRDefault="00CF450E" w:rsidP="00CF450E">
      <w:pPr>
        <w:spacing w:after="0"/>
        <w:rPr>
          <w:rFonts w:eastAsia="Calibri"/>
        </w:rPr>
      </w:pPr>
      <w:r w:rsidRPr="00CF450E">
        <w:rPr>
          <w:rFonts w:eastAsia="Calibri"/>
        </w:rPr>
        <w:t xml:space="preserve">Set up venue prior to doors opening and assist with </w:t>
      </w:r>
      <w:proofErr w:type="gramStart"/>
      <w:r w:rsidRPr="00CF450E">
        <w:rPr>
          <w:rFonts w:eastAsia="Calibri"/>
        </w:rPr>
        <w:t>change-overs</w:t>
      </w:r>
      <w:proofErr w:type="gramEnd"/>
      <w:r w:rsidRPr="00CF450E">
        <w:rPr>
          <w:rFonts w:eastAsia="Calibri"/>
        </w:rPr>
        <w:t xml:space="preserve"> between shows.</w:t>
      </w:r>
    </w:p>
    <w:p w14:paraId="7AD99DB6" w14:textId="77777777" w:rsidR="00CF450E" w:rsidRPr="00CF450E" w:rsidRDefault="00CF450E" w:rsidP="00CF450E">
      <w:pPr>
        <w:spacing w:after="0"/>
        <w:rPr>
          <w:rFonts w:eastAsia="Calibri"/>
        </w:rPr>
      </w:pPr>
      <w:r w:rsidRPr="00CF450E">
        <w:rPr>
          <w:rFonts w:eastAsia="Calibri"/>
        </w:rPr>
        <w:t xml:space="preserve">Maintain all front of house areas to a high professional standard for patrons, </w:t>
      </w:r>
      <w:proofErr w:type="gramStart"/>
      <w:r w:rsidRPr="00CF450E">
        <w:rPr>
          <w:rFonts w:eastAsia="Calibri"/>
        </w:rPr>
        <w:t>including:</w:t>
      </w:r>
      <w:proofErr w:type="gramEnd"/>
      <w:r w:rsidRPr="00CF450E">
        <w:rPr>
          <w:rFonts w:eastAsia="Calibri"/>
        </w:rPr>
        <w:t xml:space="preserve"> coordinating cleaning of venues, toilet cleanliness and supply checks, ensuring tidiness of artist flyers and posters</w:t>
      </w:r>
    </w:p>
    <w:p w14:paraId="098453E5" w14:textId="77777777" w:rsidR="00CF450E" w:rsidRPr="00CF450E" w:rsidRDefault="00CF450E" w:rsidP="00CF450E">
      <w:pPr>
        <w:spacing w:after="0"/>
        <w:rPr>
          <w:rFonts w:eastAsia="Calibri"/>
        </w:rPr>
      </w:pPr>
      <w:r w:rsidRPr="00CF450E">
        <w:rPr>
          <w:rFonts w:eastAsia="Calibri"/>
        </w:rPr>
        <w:t>Conduct COVID-19 cleaning duties where necessary, including wiping down seats and other high-touch surfaces</w:t>
      </w:r>
    </w:p>
    <w:p w14:paraId="34932693" w14:textId="77777777" w:rsidR="00CF450E" w:rsidRPr="00CF450E" w:rsidRDefault="00CF450E" w:rsidP="00CF450E">
      <w:pPr>
        <w:spacing w:after="0"/>
        <w:rPr>
          <w:rFonts w:eastAsia="Calibri"/>
        </w:rPr>
      </w:pPr>
      <w:r w:rsidRPr="00CF450E">
        <w:rPr>
          <w:rFonts w:eastAsia="Calibri"/>
        </w:rPr>
        <w:t xml:space="preserve">Train, coordinate and supervise Front of House volunteers, conduct nightly briefings, support and create a team approach to the </w:t>
      </w:r>
      <w:proofErr w:type="gramStart"/>
      <w:r w:rsidRPr="00CF450E">
        <w:rPr>
          <w:rFonts w:eastAsia="Calibri"/>
        </w:rPr>
        <w:t>Festival</w:t>
      </w:r>
      <w:proofErr w:type="gramEnd"/>
    </w:p>
    <w:p w14:paraId="0C3B9997" w14:textId="77777777" w:rsidR="00CF450E" w:rsidRPr="00CF450E" w:rsidRDefault="00CF450E" w:rsidP="00CF450E">
      <w:pPr>
        <w:spacing w:after="0"/>
        <w:rPr>
          <w:rFonts w:eastAsia="Calibri"/>
        </w:rPr>
      </w:pPr>
      <w:r w:rsidRPr="00CF450E">
        <w:rPr>
          <w:rFonts w:eastAsia="Calibri"/>
        </w:rPr>
        <w:t>Act as a warden in accordance with the Melbourne Fringe Risk Management plan.</w:t>
      </w:r>
    </w:p>
    <w:p w14:paraId="657FF492" w14:textId="77777777" w:rsidR="00CF450E" w:rsidRPr="00CF450E" w:rsidRDefault="00CF450E" w:rsidP="00CF450E">
      <w:pPr>
        <w:spacing w:after="0"/>
        <w:rPr>
          <w:rFonts w:eastAsia="Calibri"/>
        </w:rPr>
      </w:pPr>
      <w:r w:rsidRPr="00CF450E">
        <w:rPr>
          <w:rFonts w:eastAsia="Calibri"/>
        </w:rPr>
        <w:t>Report to senior Melbourne Fringe staff regarding access, cleaning, noise issues, incidents &amp; venue operations</w:t>
      </w:r>
    </w:p>
    <w:p w14:paraId="78D66026" w14:textId="77777777" w:rsidR="00CF450E" w:rsidRPr="00CF450E" w:rsidRDefault="00CF450E" w:rsidP="00CF450E">
      <w:pPr>
        <w:spacing w:after="0"/>
        <w:rPr>
          <w:rFonts w:eastAsia="Calibri"/>
        </w:rPr>
      </w:pPr>
      <w:r w:rsidRPr="00CF450E">
        <w:rPr>
          <w:rFonts w:eastAsia="Calibri"/>
        </w:rPr>
        <w:t>Troubleshoot any nightly issues</w:t>
      </w:r>
    </w:p>
    <w:p w14:paraId="53338D36" w14:textId="77777777" w:rsidR="00CF450E" w:rsidRPr="00CF450E" w:rsidRDefault="00CF450E" w:rsidP="00CF450E">
      <w:pPr>
        <w:spacing w:after="0"/>
        <w:rPr>
          <w:rFonts w:eastAsia="Calibri"/>
        </w:rPr>
      </w:pPr>
      <w:r w:rsidRPr="00CF450E">
        <w:rPr>
          <w:rFonts w:eastAsia="Calibri"/>
        </w:rPr>
        <w:t>Other duties as directed by the Producer (Major Projects), Producer (Festival Hub) or other senior Melbourne Fringe staff</w:t>
      </w:r>
    </w:p>
    <w:p w14:paraId="7BBD30BF" w14:textId="77777777" w:rsidR="00CF450E" w:rsidRPr="00257D40" w:rsidRDefault="00CF450E" w:rsidP="00257D40">
      <w:pPr>
        <w:tabs>
          <w:tab w:val="left" w:pos="2451"/>
        </w:tabs>
        <w:spacing w:after="0"/>
        <w:ind w:left="216"/>
        <w:rPr>
          <w:rFonts w:eastAsia="Calibri"/>
        </w:rPr>
      </w:pPr>
    </w:p>
    <w:p w14:paraId="78F50D62" w14:textId="77777777" w:rsidR="00CF450E" w:rsidRDefault="00CF450E" w:rsidP="00CF450E">
      <w:pPr>
        <w:spacing w:after="0"/>
        <w:rPr>
          <w:b/>
        </w:rPr>
      </w:pPr>
      <w:r w:rsidRPr="00CF450E">
        <w:rPr>
          <w:b/>
        </w:rPr>
        <w:t>Core Competencies</w:t>
      </w:r>
      <w:r w:rsidRPr="00CF450E">
        <w:rPr>
          <w:b/>
        </w:rPr>
        <w:tab/>
      </w:r>
    </w:p>
    <w:p w14:paraId="24041150" w14:textId="55F37C51" w:rsidR="00CF450E" w:rsidRPr="00CF450E" w:rsidRDefault="00CF450E" w:rsidP="00CF450E">
      <w:pPr>
        <w:spacing w:after="0"/>
        <w:rPr>
          <w:rFonts w:eastAsia="Calibri"/>
        </w:rPr>
      </w:pPr>
      <w:r w:rsidRPr="00CF450E">
        <w:rPr>
          <w:rFonts w:eastAsia="Calibri"/>
        </w:rPr>
        <w:t>Prior experience managing Front of House operations for theatre, events or festivals</w:t>
      </w:r>
    </w:p>
    <w:p w14:paraId="4B1902B4" w14:textId="77777777" w:rsidR="00CF450E" w:rsidRPr="00CF450E" w:rsidRDefault="00CF450E" w:rsidP="00CF450E">
      <w:pPr>
        <w:spacing w:after="0"/>
        <w:rPr>
          <w:rFonts w:eastAsia="Calibri"/>
        </w:rPr>
      </w:pPr>
      <w:r w:rsidRPr="00CF450E">
        <w:rPr>
          <w:rFonts w:eastAsia="Calibri"/>
        </w:rPr>
        <w:t>Excellent customer service, people and communication skills</w:t>
      </w:r>
    </w:p>
    <w:p w14:paraId="198988A9" w14:textId="77777777" w:rsidR="00CF450E" w:rsidRPr="00CF450E" w:rsidRDefault="00CF450E" w:rsidP="00CF450E">
      <w:pPr>
        <w:spacing w:after="0"/>
        <w:rPr>
          <w:rFonts w:eastAsia="Calibri"/>
        </w:rPr>
      </w:pPr>
      <w:r w:rsidRPr="00CF450E">
        <w:rPr>
          <w:rFonts w:eastAsia="Calibri"/>
        </w:rPr>
        <w:t>Strong problem-solving skills, initiative and ability to work autonomously</w:t>
      </w:r>
    </w:p>
    <w:p w14:paraId="4C4C89FE" w14:textId="77777777" w:rsidR="00CF450E" w:rsidRPr="00CF450E" w:rsidRDefault="00CF450E" w:rsidP="00CF450E">
      <w:pPr>
        <w:spacing w:after="0"/>
        <w:rPr>
          <w:rFonts w:eastAsia="Calibri"/>
        </w:rPr>
      </w:pPr>
      <w:r w:rsidRPr="00CF450E">
        <w:rPr>
          <w:rFonts w:eastAsia="Calibri"/>
        </w:rPr>
        <w:t>Demonstrated ability to work effectively in a team in a fast-paced environment</w:t>
      </w:r>
    </w:p>
    <w:p w14:paraId="2F56C3DE" w14:textId="77777777" w:rsidR="00CF450E" w:rsidRPr="00CF450E" w:rsidRDefault="00CF450E" w:rsidP="00CF450E">
      <w:pPr>
        <w:spacing w:after="0"/>
        <w:rPr>
          <w:rFonts w:eastAsia="Calibri"/>
        </w:rPr>
      </w:pPr>
      <w:r w:rsidRPr="00CF450E">
        <w:rPr>
          <w:rFonts w:eastAsia="Calibri"/>
        </w:rPr>
        <w:t>Ability to lead, motivate and train team members, and to maintain a welcoming and safe working environment for staff and volunteers</w:t>
      </w:r>
    </w:p>
    <w:p w14:paraId="2EA4F963" w14:textId="33157E10" w:rsidR="00CF450E" w:rsidRDefault="00CF450E" w:rsidP="00CF450E">
      <w:pPr>
        <w:tabs>
          <w:tab w:val="left" w:pos="2451"/>
        </w:tabs>
        <w:spacing w:after="0"/>
        <w:rPr>
          <w:rFonts w:eastAsia="Calibri"/>
        </w:rPr>
      </w:pPr>
      <w:r w:rsidRPr="00CF450E">
        <w:rPr>
          <w:rFonts w:eastAsia="Calibri"/>
        </w:rPr>
        <w:t>Sense of humour</w:t>
      </w:r>
    </w:p>
    <w:p w14:paraId="5A91ED00" w14:textId="2B3DF3E4" w:rsidR="00CF450E" w:rsidRDefault="00CF450E" w:rsidP="00CF450E">
      <w:pPr>
        <w:tabs>
          <w:tab w:val="left" w:pos="2451"/>
        </w:tabs>
        <w:spacing w:after="0"/>
        <w:rPr>
          <w:rFonts w:eastAsia="Calibri"/>
        </w:rPr>
      </w:pPr>
    </w:p>
    <w:p w14:paraId="02C231F9" w14:textId="6F03BD26" w:rsidR="00CF450E" w:rsidRDefault="00CF450E" w:rsidP="00CF450E">
      <w:pPr>
        <w:tabs>
          <w:tab w:val="left" w:pos="2451"/>
        </w:tabs>
        <w:spacing w:after="0"/>
        <w:rPr>
          <w:rFonts w:eastAsia="Calibri"/>
        </w:rPr>
      </w:pPr>
    </w:p>
    <w:p w14:paraId="7D7C54A3" w14:textId="25C7EF79" w:rsidR="00CF450E" w:rsidRDefault="00CF450E" w:rsidP="00CF450E">
      <w:pPr>
        <w:tabs>
          <w:tab w:val="left" w:pos="2451"/>
        </w:tabs>
        <w:spacing w:after="0"/>
        <w:rPr>
          <w:rFonts w:eastAsia="Calibri"/>
        </w:rPr>
      </w:pPr>
    </w:p>
    <w:p w14:paraId="023AAAFC" w14:textId="1FBE379A" w:rsidR="00CF450E" w:rsidRDefault="00CF450E" w:rsidP="00CF450E">
      <w:pPr>
        <w:tabs>
          <w:tab w:val="left" w:pos="2451"/>
        </w:tabs>
        <w:spacing w:after="0"/>
        <w:rPr>
          <w:rFonts w:eastAsia="Calibri"/>
        </w:rPr>
      </w:pPr>
    </w:p>
    <w:p w14:paraId="5F67CF4F" w14:textId="2C88FBAB" w:rsidR="00CF450E" w:rsidRDefault="00CF450E" w:rsidP="00CF450E">
      <w:pPr>
        <w:tabs>
          <w:tab w:val="left" w:pos="2451"/>
        </w:tabs>
        <w:spacing w:after="0"/>
        <w:rPr>
          <w:rFonts w:eastAsia="Calibri"/>
        </w:rPr>
      </w:pPr>
    </w:p>
    <w:p w14:paraId="1E2B8D2A" w14:textId="07D34706" w:rsidR="00CF450E" w:rsidRDefault="00CF450E" w:rsidP="00CF450E">
      <w:pPr>
        <w:tabs>
          <w:tab w:val="left" w:pos="2451"/>
        </w:tabs>
        <w:spacing w:after="0"/>
        <w:rPr>
          <w:rFonts w:eastAsia="Calibri"/>
        </w:rPr>
      </w:pPr>
    </w:p>
    <w:p w14:paraId="4F585E96" w14:textId="0C317D2F" w:rsidR="00CF450E" w:rsidRDefault="00CF450E" w:rsidP="00CF450E">
      <w:pPr>
        <w:tabs>
          <w:tab w:val="left" w:pos="2451"/>
        </w:tabs>
        <w:spacing w:after="0"/>
        <w:rPr>
          <w:rFonts w:eastAsia="Calibri"/>
        </w:rPr>
      </w:pPr>
    </w:p>
    <w:p w14:paraId="619C1BA2" w14:textId="3CDD1275" w:rsidR="00CF450E" w:rsidRDefault="00CF450E" w:rsidP="00CF450E">
      <w:pPr>
        <w:tabs>
          <w:tab w:val="left" w:pos="2451"/>
        </w:tabs>
        <w:spacing w:after="0"/>
        <w:rPr>
          <w:rFonts w:eastAsia="Calibri"/>
        </w:rPr>
      </w:pPr>
    </w:p>
    <w:p w14:paraId="0819EEF8" w14:textId="65F1591D" w:rsidR="00CF450E" w:rsidRDefault="00CF450E" w:rsidP="00CF450E">
      <w:pPr>
        <w:tabs>
          <w:tab w:val="left" w:pos="2451"/>
        </w:tabs>
        <w:spacing w:after="0"/>
        <w:rPr>
          <w:rFonts w:eastAsia="Calibri"/>
        </w:rPr>
      </w:pPr>
    </w:p>
    <w:p w14:paraId="76F49023" w14:textId="1F4A906B" w:rsidR="00CF450E" w:rsidRDefault="00CF450E" w:rsidP="00CF450E">
      <w:pPr>
        <w:tabs>
          <w:tab w:val="left" w:pos="2451"/>
        </w:tabs>
        <w:spacing w:after="0"/>
        <w:rPr>
          <w:rFonts w:eastAsia="Calibri"/>
        </w:rPr>
      </w:pPr>
    </w:p>
    <w:p w14:paraId="0A931C89" w14:textId="48BA6812" w:rsidR="00CF450E" w:rsidRDefault="00CF450E" w:rsidP="00CF450E">
      <w:pPr>
        <w:tabs>
          <w:tab w:val="left" w:pos="2451"/>
        </w:tabs>
        <w:spacing w:after="0"/>
        <w:rPr>
          <w:rFonts w:eastAsia="Calibri"/>
        </w:rPr>
      </w:pPr>
    </w:p>
    <w:p w14:paraId="32374C23" w14:textId="0E70AD24" w:rsidR="00CF450E" w:rsidRDefault="00CF450E" w:rsidP="00CF450E">
      <w:pPr>
        <w:tabs>
          <w:tab w:val="left" w:pos="2451"/>
        </w:tabs>
        <w:spacing w:after="0"/>
        <w:rPr>
          <w:rFonts w:eastAsia="Calibri"/>
        </w:rPr>
      </w:pPr>
    </w:p>
    <w:p w14:paraId="13AEEA10" w14:textId="38563331" w:rsidR="00CF450E" w:rsidRDefault="00CF450E" w:rsidP="00CF450E">
      <w:pPr>
        <w:tabs>
          <w:tab w:val="left" w:pos="2451"/>
        </w:tabs>
        <w:spacing w:after="0"/>
        <w:rPr>
          <w:rFonts w:eastAsia="Calibri"/>
        </w:rPr>
      </w:pPr>
    </w:p>
    <w:p w14:paraId="5DF6AE4C" w14:textId="77777777" w:rsidR="00CF450E" w:rsidRPr="00CF450E" w:rsidRDefault="00CF450E" w:rsidP="00CF450E">
      <w:pPr>
        <w:tabs>
          <w:tab w:val="left" w:pos="2451"/>
        </w:tabs>
        <w:spacing w:after="0"/>
        <w:rPr>
          <w:rFonts w:eastAsia="Calibri"/>
        </w:rPr>
      </w:pPr>
    </w:p>
    <w:p w14:paraId="5172FC56" w14:textId="10A9DF4F" w:rsidR="00184C77" w:rsidRDefault="00184C77" w:rsidP="008164A5"/>
    <w:p w14:paraId="06300760" w14:textId="1DEF64F6" w:rsidR="00CF450E" w:rsidRPr="00CF450E" w:rsidRDefault="00CF450E" w:rsidP="00CF450E">
      <w:pPr>
        <w:tabs>
          <w:tab w:val="left" w:pos="2451"/>
        </w:tabs>
        <w:spacing w:after="0" w:line="240" w:lineRule="auto"/>
        <w:contextualSpacing/>
        <w:rPr>
          <w:b/>
          <w:bCs/>
          <w:sz w:val="28"/>
          <w:szCs w:val="28"/>
        </w:rPr>
      </w:pPr>
      <w:r w:rsidRPr="00CF450E">
        <w:rPr>
          <w:b/>
          <w:sz w:val="28"/>
          <w:szCs w:val="28"/>
        </w:rPr>
        <w:lastRenderedPageBreak/>
        <w:t xml:space="preserve">Area: </w:t>
      </w:r>
      <w:r w:rsidRPr="00CF450E">
        <w:rPr>
          <w:b/>
          <w:bCs/>
          <w:sz w:val="28"/>
          <w:szCs w:val="28"/>
        </w:rPr>
        <w:t xml:space="preserve">Box Office </w:t>
      </w:r>
    </w:p>
    <w:p w14:paraId="7B97B368" w14:textId="60C9F399" w:rsidR="00CF450E" w:rsidRPr="00CF450E" w:rsidRDefault="00CF450E" w:rsidP="000C35FD">
      <w:pPr>
        <w:spacing w:after="0" w:line="240" w:lineRule="auto"/>
        <w:contextualSpacing/>
      </w:pPr>
      <w:r w:rsidRPr="00F20118">
        <w:rPr>
          <w:b/>
        </w:rPr>
        <w:t>Location</w:t>
      </w:r>
      <w:r>
        <w:rPr>
          <w:b/>
        </w:rPr>
        <w:t xml:space="preserve">(s): </w:t>
      </w:r>
      <w:r w:rsidRPr="00CF450E">
        <w:t>Festival Hub, Trades Hall - 54 Victoria St, Carlton</w:t>
      </w:r>
    </w:p>
    <w:p w14:paraId="063A1319" w14:textId="682B49F6" w:rsidR="00CF450E" w:rsidRPr="00CF450E" w:rsidRDefault="00CF450E" w:rsidP="000C35FD">
      <w:pPr>
        <w:spacing w:after="0" w:line="240" w:lineRule="auto"/>
        <w:contextualSpacing/>
      </w:pPr>
      <w:r w:rsidRPr="00CF450E">
        <w:t xml:space="preserve">Festival Ticket &amp; Info Booth, Federation Square – </w:t>
      </w:r>
      <w:proofErr w:type="spellStart"/>
      <w:r w:rsidRPr="00CF450E">
        <w:t>Cnr</w:t>
      </w:r>
      <w:proofErr w:type="spellEnd"/>
      <w:r w:rsidRPr="00CF450E">
        <w:t xml:space="preserve"> Swanston &amp; Flinders St, Melbourne</w:t>
      </w:r>
    </w:p>
    <w:p w14:paraId="61A6A6A0" w14:textId="7110DA5B" w:rsidR="00CF450E" w:rsidRPr="00CF450E" w:rsidRDefault="00CF450E" w:rsidP="00CF450E">
      <w:pPr>
        <w:spacing w:after="0" w:line="240" w:lineRule="auto"/>
        <w:contextualSpacing/>
      </w:pPr>
      <w:r w:rsidRPr="00CF450E">
        <w:t>Melbourne Fringe Office, G2, 152 Sturt St, Southbank</w:t>
      </w:r>
    </w:p>
    <w:p w14:paraId="015E4376" w14:textId="3D9E73DB" w:rsidR="00CF450E" w:rsidRPr="001D63D9" w:rsidRDefault="00CF450E" w:rsidP="00CF450E">
      <w:r>
        <w:rPr>
          <w:b/>
        </w:rPr>
        <w:t xml:space="preserve">Duration: </w:t>
      </w:r>
      <w:r>
        <w:t>27</w:t>
      </w:r>
      <w:r w:rsidRPr="001D63D9">
        <w:t xml:space="preserve"> September – 17 Octobe</w:t>
      </w:r>
      <w:r>
        <w:t xml:space="preserve">r. </w:t>
      </w:r>
      <w:r w:rsidRPr="00AD02AA">
        <w:t>Average 3 shifts per week</w:t>
      </w:r>
      <w:r>
        <w:t>, day, weekend and evening work required.</w:t>
      </w:r>
    </w:p>
    <w:p w14:paraId="0BBA5FCA" w14:textId="77777777" w:rsidR="00CF450E" w:rsidRDefault="00CF450E" w:rsidP="00CF450E">
      <w:pPr>
        <w:rPr>
          <w:b/>
        </w:rPr>
      </w:pPr>
      <w:r w:rsidRPr="00CF450E">
        <w:rPr>
          <w:b/>
        </w:rPr>
        <w:t>Key Responsibilities</w:t>
      </w:r>
      <w:r w:rsidRPr="00CF450E">
        <w:rPr>
          <w:b/>
        </w:rPr>
        <w:tab/>
      </w:r>
    </w:p>
    <w:p w14:paraId="184EB91F" w14:textId="2D6B62CF" w:rsidR="00CF450E" w:rsidRPr="00CF450E" w:rsidRDefault="00CF450E" w:rsidP="00CF450E">
      <w:pPr>
        <w:rPr>
          <w:lang w:val="en-US"/>
        </w:rPr>
      </w:pPr>
      <w:r w:rsidRPr="00CF450E">
        <w:rPr>
          <w:lang w:val="en-US"/>
        </w:rPr>
        <w:t xml:space="preserve">Sell tickets and provide information and customer service at various Festival locations, as well as over the phone and online for digital </w:t>
      </w:r>
      <w:proofErr w:type="gramStart"/>
      <w:r w:rsidRPr="00CF450E">
        <w:rPr>
          <w:lang w:val="en-US"/>
        </w:rPr>
        <w:t>events</w:t>
      </w:r>
      <w:proofErr w:type="gramEnd"/>
    </w:p>
    <w:p w14:paraId="1F209708" w14:textId="77777777" w:rsidR="00CF450E" w:rsidRPr="00CF450E" w:rsidRDefault="00CF450E" w:rsidP="00CF450E">
      <w:pPr>
        <w:rPr>
          <w:lang w:val="en-US"/>
        </w:rPr>
      </w:pPr>
      <w:r w:rsidRPr="00CF450E">
        <w:rPr>
          <w:lang w:val="en-US"/>
        </w:rPr>
        <w:t xml:space="preserve">Provide a high level of service and support to patrons and performing companies at all </w:t>
      </w:r>
      <w:proofErr w:type="gramStart"/>
      <w:r w:rsidRPr="00CF450E">
        <w:rPr>
          <w:lang w:val="en-US"/>
        </w:rPr>
        <w:t>times</w:t>
      </w:r>
      <w:proofErr w:type="gramEnd"/>
    </w:p>
    <w:p w14:paraId="404ED8CC" w14:textId="77777777" w:rsidR="00CF450E" w:rsidRPr="00CF450E" w:rsidRDefault="00CF450E" w:rsidP="00CF450E">
      <w:pPr>
        <w:rPr>
          <w:lang w:val="en-US"/>
        </w:rPr>
      </w:pPr>
      <w:r w:rsidRPr="00CF450E">
        <w:rPr>
          <w:lang w:val="en-US"/>
        </w:rPr>
        <w:t xml:space="preserve">Reconcile Box Office takings if </w:t>
      </w:r>
      <w:proofErr w:type="gramStart"/>
      <w:r w:rsidRPr="00CF450E">
        <w:rPr>
          <w:lang w:val="en-US"/>
        </w:rPr>
        <w:t>required</w:t>
      </w:r>
      <w:proofErr w:type="gramEnd"/>
    </w:p>
    <w:p w14:paraId="2BDFE5DC" w14:textId="77777777" w:rsidR="00CF450E" w:rsidRPr="00CF450E" w:rsidRDefault="00CF450E" w:rsidP="00CF450E">
      <w:pPr>
        <w:rPr>
          <w:lang w:val="en-US"/>
        </w:rPr>
      </w:pPr>
      <w:r w:rsidRPr="00CF450E">
        <w:rPr>
          <w:lang w:val="en-US"/>
        </w:rPr>
        <w:t>Assist with ticketing administration, including contacting customers with regards to show changes and cancellations, data entry and answering customer queries as directed by senior Melbourne Fringe staff</w:t>
      </w:r>
    </w:p>
    <w:p w14:paraId="4781FFB0" w14:textId="77777777" w:rsidR="00CF450E" w:rsidRPr="00CF450E" w:rsidRDefault="00CF450E" w:rsidP="00CF450E">
      <w:pPr>
        <w:rPr>
          <w:lang w:val="en-US"/>
        </w:rPr>
      </w:pPr>
      <w:r w:rsidRPr="00CF450E">
        <w:rPr>
          <w:lang w:val="en-US"/>
        </w:rPr>
        <w:t xml:space="preserve">Provide support within the Box Office team and contribute to a productive </w:t>
      </w:r>
      <w:proofErr w:type="gramStart"/>
      <w:r w:rsidRPr="00CF450E">
        <w:rPr>
          <w:lang w:val="en-US"/>
        </w:rPr>
        <w:t>environment</w:t>
      </w:r>
      <w:proofErr w:type="gramEnd"/>
    </w:p>
    <w:p w14:paraId="613AE9D0" w14:textId="77777777" w:rsidR="00CF450E" w:rsidRPr="00CF450E" w:rsidRDefault="00CF450E" w:rsidP="00CF450E">
      <w:pPr>
        <w:rPr>
          <w:rFonts w:eastAsia="Calibri"/>
        </w:rPr>
      </w:pPr>
      <w:r w:rsidRPr="00CF450E">
        <w:rPr>
          <w:rFonts w:eastAsia="Calibri"/>
        </w:rPr>
        <w:t xml:space="preserve">Train, coordinate and supervise Box Office volunteers, conduct nightly briefings, support and create a team approach to the </w:t>
      </w:r>
      <w:proofErr w:type="gramStart"/>
      <w:r w:rsidRPr="00CF450E">
        <w:rPr>
          <w:rFonts w:eastAsia="Calibri"/>
        </w:rPr>
        <w:t>Festival</w:t>
      </w:r>
      <w:proofErr w:type="gramEnd"/>
    </w:p>
    <w:p w14:paraId="2C28B977" w14:textId="77777777" w:rsidR="00CF450E" w:rsidRPr="00CF450E" w:rsidRDefault="00CF450E" w:rsidP="00CF450E">
      <w:pPr>
        <w:tabs>
          <w:tab w:val="left" w:pos="2451"/>
        </w:tabs>
        <w:rPr>
          <w:rFonts w:eastAsia="Calibri"/>
        </w:rPr>
      </w:pPr>
      <w:r w:rsidRPr="00CF450E">
        <w:rPr>
          <w:rFonts w:eastAsia="Calibri"/>
        </w:rPr>
        <w:t>Other duties as directed by the Ticketing Manager or other senior Melbourne Fringe staff</w:t>
      </w:r>
    </w:p>
    <w:p w14:paraId="61D0F1DD" w14:textId="213AE5A1" w:rsidR="00CF450E" w:rsidRDefault="00CF450E" w:rsidP="00CF450E">
      <w:pPr>
        <w:spacing w:after="0"/>
        <w:rPr>
          <w:b/>
        </w:rPr>
      </w:pPr>
      <w:r w:rsidRPr="00CF450E">
        <w:rPr>
          <w:b/>
        </w:rPr>
        <w:t>Core Competencies</w:t>
      </w:r>
      <w:r w:rsidRPr="00CF450E">
        <w:rPr>
          <w:b/>
        </w:rPr>
        <w:tab/>
      </w:r>
    </w:p>
    <w:p w14:paraId="6B880842" w14:textId="77777777" w:rsidR="00CF450E" w:rsidRPr="00CF450E" w:rsidRDefault="00CF450E" w:rsidP="00CF450E">
      <w:pPr>
        <w:spacing w:after="0"/>
        <w:rPr>
          <w:rFonts w:eastAsia="Calibri"/>
        </w:rPr>
      </w:pPr>
    </w:p>
    <w:p w14:paraId="315FC919" w14:textId="688C1A11" w:rsidR="00CF450E" w:rsidRPr="00CF450E" w:rsidRDefault="00CF450E" w:rsidP="00CF450E">
      <w:pPr>
        <w:spacing w:after="0"/>
        <w:rPr>
          <w:rFonts w:eastAsia="Calibri"/>
        </w:rPr>
      </w:pPr>
      <w:r w:rsidRPr="00CF450E">
        <w:rPr>
          <w:rFonts w:eastAsia="Calibri"/>
        </w:rPr>
        <w:t>Prior experience in ticketing for theatre, events or festivals, experience with Red61 desirable</w:t>
      </w:r>
    </w:p>
    <w:p w14:paraId="42B286C5" w14:textId="77777777" w:rsidR="00CF450E" w:rsidRPr="00CF450E" w:rsidRDefault="00CF450E" w:rsidP="00CF450E">
      <w:pPr>
        <w:spacing w:after="0"/>
        <w:rPr>
          <w:rFonts w:eastAsia="Calibri"/>
        </w:rPr>
      </w:pPr>
      <w:r w:rsidRPr="00CF450E">
        <w:rPr>
          <w:rFonts w:eastAsia="Calibri"/>
        </w:rPr>
        <w:t>Excellent customer service, people and communication skills</w:t>
      </w:r>
    </w:p>
    <w:p w14:paraId="55E9005E" w14:textId="77777777" w:rsidR="00CF450E" w:rsidRPr="00CF450E" w:rsidRDefault="00CF450E" w:rsidP="00CF450E">
      <w:pPr>
        <w:spacing w:after="0"/>
        <w:rPr>
          <w:rFonts w:eastAsia="Calibri"/>
        </w:rPr>
      </w:pPr>
      <w:r w:rsidRPr="00CF450E">
        <w:rPr>
          <w:rFonts w:eastAsia="Calibri"/>
        </w:rPr>
        <w:t>Strong problem-solving skills, initiative and ability to work autonomously</w:t>
      </w:r>
    </w:p>
    <w:p w14:paraId="66BFF6F4" w14:textId="77777777" w:rsidR="00CF450E" w:rsidRPr="00CF450E" w:rsidRDefault="00CF450E" w:rsidP="00CF450E">
      <w:pPr>
        <w:spacing w:after="0"/>
        <w:rPr>
          <w:rFonts w:eastAsia="Calibri"/>
        </w:rPr>
      </w:pPr>
      <w:r w:rsidRPr="00CF450E">
        <w:rPr>
          <w:rFonts w:eastAsia="Calibri"/>
        </w:rPr>
        <w:t>Demonstrated ability to work effectively in a team in a fast-paced environment</w:t>
      </w:r>
    </w:p>
    <w:p w14:paraId="6D71E28D" w14:textId="77777777" w:rsidR="00CF450E" w:rsidRPr="00CF450E" w:rsidRDefault="00CF450E" w:rsidP="00CF450E">
      <w:pPr>
        <w:spacing w:after="0"/>
        <w:rPr>
          <w:rFonts w:eastAsia="Calibri"/>
        </w:rPr>
      </w:pPr>
      <w:r w:rsidRPr="00CF450E">
        <w:rPr>
          <w:rFonts w:eastAsia="Calibri"/>
        </w:rPr>
        <w:t>Ability to lead, motivate and train team members, and to maintain a welcoming and safe working environment for staff and volunteers</w:t>
      </w:r>
    </w:p>
    <w:p w14:paraId="450D3B5A" w14:textId="77777777" w:rsidR="00CF450E" w:rsidRPr="00CF450E" w:rsidRDefault="00CF450E" w:rsidP="00CF450E">
      <w:pPr>
        <w:tabs>
          <w:tab w:val="left" w:pos="2451"/>
        </w:tabs>
        <w:spacing w:after="0"/>
        <w:rPr>
          <w:rFonts w:eastAsia="Calibri"/>
        </w:rPr>
      </w:pPr>
      <w:r w:rsidRPr="00CF450E">
        <w:rPr>
          <w:rFonts w:eastAsia="Calibri"/>
        </w:rPr>
        <w:t>Sense of humour</w:t>
      </w:r>
    </w:p>
    <w:p w14:paraId="5900A8DE" w14:textId="45F5839F" w:rsidR="001D63D9" w:rsidRDefault="001D63D9" w:rsidP="008164A5"/>
    <w:p w14:paraId="76C7384F" w14:textId="53C82ED3" w:rsidR="00257D40" w:rsidRDefault="00257D40" w:rsidP="008164A5"/>
    <w:p w14:paraId="41B945DF" w14:textId="7BBA4118" w:rsidR="00257D40" w:rsidRDefault="00257D40" w:rsidP="008164A5"/>
    <w:p w14:paraId="336021B1" w14:textId="09F95367" w:rsidR="00257D40" w:rsidRDefault="00257D40" w:rsidP="008164A5"/>
    <w:p w14:paraId="3D015090" w14:textId="5C6965B0" w:rsidR="00257D40" w:rsidRDefault="00257D40" w:rsidP="008164A5"/>
    <w:p w14:paraId="526EF903" w14:textId="5CB1C3B6" w:rsidR="00967C27" w:rsidRDefault="00967C27" w:rsidP="008164A5"/>
    <w:p w14:paraId="2AAE0126" w14:textId="706ED516" w:rsidR="00CF450E" w:rsidRDefault="00CF450E" w:rsidP="008164A5"/>
    <w:p w14:paraId="66F1955E" w14:textId="77777777" w:rsidR="00CF450E" w:rsidRDefault="00CF450E" w:rsidP="008164A5"/>
    <w:p w14:paraId="57FB6558" w14:textId="77777777" w:rsidR="00967C27" w:rsidRDefault="00967C27" w:rsidP="008164A5"/>
    <w:p w14:paraId="20BB72F2" w14:textId="77777777" w:rsidR="00257D40" w:rsidRDefault="00257D40" w:rsidP="008164A5"/>
    <w:p w14:paraId="3FD95880" w14:textId="1A2F1D9F" w:rsidR="00CF450E" w:rsidRPr="00CF450E" w:rsidRDefault="00CF450E" w:rsidP="00CF450E">
      <w:pPr>
        <w:tabs>
          <w:tab w:val="left" w:pos="2451"/>
        </w:tabs>
        <w:spacing w:after="0" w:line="240" w:lineRule="auto"/>
        <w:contextualSpacing/>
        <w:rPr>
          <w:b/>
          <w:bCs/>
          <w:sz w:val="28"/>
          <w:szCs w:val="28"/>
        </w:rPr>
      </w:pPr>
      <w:r w:rsidRPr="00CF450E">
        <w:rPr>
          <w:b/>
          <w:sz w:val="28"/>
          <w:szCs w:val="28"/>
        </w:rPr>
        <w:lastRenderedPageBreak/>
        <w:t xml:space="preserve">Area: </w:t>
      </w:r>
      <w:r w:rsidRPr="00CF450E">
        <w:rPr>
          <w:b/>
          <w:bCs/>
          <w:sz w:val="28"/>
          <w:szCs w:val="28"/>
        </w:rPr>
        <w:t xml:space="preserve">Bar </w:t>
      </w:r>
    </w:p>
    <w:p w14:paraId="1024EAFD" w14:textId="1878A6A5" w:rsidR="00CF450E" w:rsidRDefault="00CF450E" w:rsidP="000C35FD">
      <w:pPr>
        <w:spacing w:after="0" w:line="240" w:lineRule="auto"/>
        <w:contextualSpacing/>
      </w:pPr>
      <w:r w:rsidRPr="00F20118">
        <w:rPr>
          <w:b/>
        </w:rPr>
        <w:t>Location</w:t>
      </w:r>
      <w:r>
        <w:rPr>
          <w:b/>
        </w:rPr>
        <w:t xml:space="preserve">(s): </w:t>
      </w:r>
      <w:r w:rsidRPr="00CF450E">
        <w:t>Festival Hub, Trades</w:t>
      </w:r>
      <w:r w:rsidRPr="00C94E1A">
        <w:t xml:space="preserve"> Hall - 54 Victoria St, Carlton</w:t>
      </w:r>
    </w:p>
    <w:p w14:paraId="7357A022" w14:textId="77777777" w:rsidR="00CF450E" w:rsidRPr="00C94E1A" w:rsidRDefault="00CF450E" w:rsidP="000C35FD">
      <w:pPr>
        <w:tabs>
          <w:tab w:val="left" w:pos="2451"/>
        </w:tabs>
        <w:spacing w:after="0" w:line="240" w:lineRule="auto"/>
        <w:ind w:left="216"/>
        <w:contextualSpacing/>
      </w:pPr>
    </w:p>
    <w:p w14:paraId="03A72959" w14:textId="04ABA8A0" w:rsidR="00CF450E" w:rsidRPr="001D63D9" w:rsidRDefault="00CF450E" w:rsidP="00CF450E">
      <w:pPr>
        <w:tabs>
          <w:tab w:val="left" w:pos="2451"/>
        </w:tabs>
      </w:pPr>
      <w:r>
        <w:rPr>
          <w:b/>
        </w:rPr>
        <w:t xml:space="preserve">Duration: </w:t>
      </w:r>
      <w:r w:rsidRPr="001D63D9">
        <w:t>30 September – 17 Octobe</w:t>
      </w:r>
      <w:r>
        <w:t>r, 3-6 days per week, evening work required. Some bump-in shifts may be available 27-29 September.</w:t>
      </w:r>
    </w:p>
    <w:p w14:paraId="3EE9EB83" w14:textId="2314B317" w:rsidR="00CF450E" w:rsidRDefault="00CF450E" w:rsidP="00CF450E">
      <w:pPr>
        <w:rPr>
          <w:lang w:eastAsia="en-GB"/>
        </w:rPr>
      </w:pPr>
      <w:r w:rsidRPr="00CF450E">
        <w:rPr>
          <w:b/>
        </w:rPr>
        <w:t>Key Responsibilities</w:t>
      </w:r>
      <w:r w:rsidRPr="00CF450E">
        <w:rPr>
          <w:b/>
        </w:rPr>
        <w:tab/>
      </w:r>
      <w:r w:rsidRPr="00CF450E">
        <w:rPr>
          <w:b/>
        </w:rPr>
        <w:br/>
      </w:r>
      <w:r>
        <w:rPr>
          <w:lang w:eastAsia="en-GB"/>
        </w:rPr>
        <w:t>Prepare alcoholic and non-alcoholic beverages for patrons</w:t>
      </w:r>
    </w:p>
    <w:p w14:paraId="2EFCD290" w14:textId="77777777" w:rsidR="00CF450E" w:rsidRDefault="00CF450E" w:rsidP="00CF450E">
      <w:pPr>
        <w:rPr>
          <w:lang w:eastAsia="en-GB"/>
        </w:rPr>
      </w:pPr>
      <w:r>
        <w:rPr>
          <w:lang w:eastAsia="en-GB"/>
        </w:rPr>
        <w:t>Interact with customers, taking orders and serving drinks</w:t>
      </w:r>
    </w:p>
    <w:p w14:paraId="3426AD37" w14:textId="77777777" w:rsidR="00CF450E" w:rsidRDefault="00CF450E" w:rsidP="00CF450E">
      <w:pPr>
        <w:rPr>
          <w:lang w:eastAsia="en-GB"/>
        </w:rPr>
      </w:pPr>
      <w:r>
        <w:rPr>
          <w:lang w:eastAsia="en-GB"/>
        </w:rPr>
        <w:t>Assess bar customers’ needs and preferences and make recommendations</w:t>
      </w:r>
    </w:p>
    <w:p w14:paraId="4ACFD4B9" w14:textId="77777777" w:rsidR="00CF450E" w:rsidRDefault="00CF450E" w:rsidP="00CF450E">
      <w:pPr>
        <w:rPr>
          <w:lang w:eastAsia="en-GB"/>
        </w:rPr>
      </w:pPr>
      <w:r>
        <w:rPr>
          <w:lang w:eastAsia="en-GB"/>
        </w:rPr>
        <w:t>Ensure bar services areas are well-maintained, clean and tidy and free of glassware</w:t>
      </w:r>
    </w:p>
    <w:p w14:paraId="22208A76" w14:textId="77777777" w:rsidR="00CF450E" w:rsidRDefault="00CF450E" w:rsidP="00CF450E">
      <w:pPr>
        <w:rPr>
          <w:lang w:eastAsia="en-GB"/>
        </w:rPr>
      </w:pPr>
      <w:r>
        <w:rPr>
          <w:lang w:eastAsia="en-GB"/>
        </w:rPr>
        <w:t>Ensure responsible service of alcohol protocols are adhered to, including checking ID when necessary</w:t>
      </w:r>
    </w:p>
    <w:p w14:paraId="556C8EC2" w14:textId="77777777" w:rsidR="00CF450E" w:rsidRPr="005E5094" w:rsidRDefault="00CF450E" w:rsidP="00CF450E">
      <w:pPr>
        <w:rPr>
          <w:lang w:eastAsia="en-GB"/>
        </w:rPr>
      </w:pPr>
      <w:r w:rsidRPr="005E5094">
        <w:rPr>
          <w:lang w:eastAsia="en-GB"/>
        </w:rPr>
        <w:t xml:space="preserve">Help </w:t>
      </w:r>
      <w:r>
        <w:rPr>
          <w:lang w:eastAsia="en-GB"/>
        </w:rPr>
        <w:t xml:space="preserve">managers </w:t>
      </w:r>
      <w:r w:rsidRPr="005E5094">
        <w:rPr>
          <w:lang w:eastAsia="en-GB"/>
        </w:rPr>
        <w:t xml:space="preserve">open and close the bar each night and set up and reset the venue </w:t>
      </w:r>
      <w:r>
        <w:rPr>
          <w:lang w:eastAsia="en-GB"/>
        </w:rPr>
        <w:t>for the next day</w:t>
      </w:r>
    </w:p>
    <w:p w14:paraId="40AD83AA" w14:textId="19F586CC" w:rsidR="00CF450E" w:rsidRDefault="00CF450E" w:rsidP="00CF450E">
      <w:pPr>
        <w:tabs>
          <w:tab w:val="left" w:pos="2451"/>
        </w:tabs>
        <w:spacing w:after="0"/>
        <w:rPr>
          <w:rFonts w:eastAsia="Calibri"/>
        </w:rPr>
      </w:pPr>
      <w:r w:rsidRPr="00CF450E">
        <w:rPr>
          <w:rFonts w:eastAsia="Calibri"/>
        </w:rPr>
        <w:t>Other duties as directed by the Venue Manager or other senior Melbourne Fringe staff</w:t>
      </w:r>
    </w:p>
    <w:p w14:paraId="7B4103D7" w14:textId="77777777" w:rsidR="00CF450E" w:rsidRPr="00CF450E" w:rsidRDefault="00CF450E" w:rsidP="00CF450E">
      <w:pPr>
        <w:tabs>
          <w:tab w:val="left" w:pos="2451"/>
        </w:tabs>
        <w:spacing w:after="0"/>
        <w:rPr>
          <w:rFonts w:eastAsia="Calibri"/>
        </w:rPr>
      </w:pPr>
    </w:p>
    <w:p w14:paraId="37D8F9D7" w14:textId="77777777" w:rsidR="00CF450E" w:rsidRDefault="00CF450E" w:rsidP="00CF450E">
      <w:pPr>
        <w:rPr>
          <w:b/>
        </w:rPr>
      </w:pPr>
      <w:r w:rsidRPr="00CF450E">
        <w:rPr>
          <w:b/>
        </w:rPr>
        <w:t>Core Competencies</w:t>
      </w:r>
      <w:r w:rsidRPr="00CF450E">
        <w:rPr>
          <w:b/>
        </w:rPr>
        <w:tab/>
      </w:r>
    </w:p>
    <w:p w14:paraId="5BA0ECC5" w14:textId="198253E3" w:rsidR="00CF450E" w:rsidRPr="005E5094" w:rsidRDefault="00CF450E" w:rsidP="00CF450E">
      <w:r w:rsidRPr="005E5094">
        <w:t>Basic drink making and serving skills</w:t>
      </w:r>
      <w:r>
        <w:t xml:space="preserve"> with a current RSA certificate</w:t>
      </w:r>
    </w:p>
    <w:p w14:paraId="47A81D81" w14:textId="77777777" w:rsidR="00CF450E" w:rsidRPr="005E5094" w:rsidRDefault="00CF450E" w:rsidP="00CF450E">
      <w:r>
        <w:t>Excellent levels of customer service</w:t>
      </w:r>
    </w:p>
    <w:p w14:paraId="1780B2D6" w14:textId="77777777" w:rsidR="00CF450E" w:rsidRPr="005E5094" w:rsidRDefault="00CF450E" w:rsidP="00CF450E">
      <w:r w:rsidRPr="005E5094">
        <w:t>Able to work in a busy environment during peak service but be able to self-direct during quiet periods</w:t>
      </w:r>
    </w:p>
    <w:p w14:paraId="3F596E78" w14:textId="77777777" w:rsidR="00CF450E" w:rsidRPr="005E5094" w:rsidRDefault="00CF450E" w:rsidP="00CF450E">
      <w:r w:rsidRPr="005E5094">
        <w:t>Resilience and ability to work effectively under pressure</w:t>
      </w:r>
    </w:p>
    <w:p w14:paraId="64EFCA4F" w14:textId="77777777" w:rsidR="00CF450E" w:rsidRPr="00257D40" w:rsidRDefault="00CF450E" w:rsidP="00CF450E">
      <w:pPr>
        <w:tabs>
          <w:tab w:val="left" w:pos="2451"/>
        </w:tabs>
      </w:pPr>
      <w:r w:rsidRPr="005E5094">
        <w:t>A sense of humour</w:t>
      </w:r>
    </w:p>
    <w:p w14:paraId="4EA70F1B" w14:textId="7F75686E" w:rsidR="00257D40" w:rsidRDefault="00257D40" w:rsidP="00733818">
      <w:pPr>
        <w:rPr>
          <w:rFonts w:eastAsia="Calibri"/>
          <w:b/>
          <w:bCs/>
        </w:rPr>
      </w:pPr>
    </w:p>
    <w:p w14:paraId="56343C98" w14:textId="2D057E25" w:rsidR="00257D40" w:rsidRDefault="00257D40" w:rsidP="00733818">
      <w:pPr>
        <w:rPr>
          <w:rFonts w:eastAsia="Calibri"/>
          <w:b/>
          <w:bCs/>
        </w:rPr>
      </w:pPr>
    </w:p>
    <w:p w14:paraId="46C50CA2" w14:textId="10828FBA" w:rsidR="00257D40" w:rsidRDefault="00257D40" w:rsidP="00733818">
      <w:pPr>
        <w:rPr>
          <w:rFonts w:eastAsia="Calibri"/>
          <w:b/>
          <w:bCs/>
        </w:rPr>
      </w:pPr>
    </w:p>
    <w:p w14:paraId="7BD0831F" w14:textId="09433114" w:rsidR="00257D40" w:rsidRDefault="00257D40" w:rsidP="00733818">
      <w:pPr>
        <w:rPr>
          <w:rFonts w:eastAsia="Calibri"/>
          <w:b/>
          <w:bCs/>
        </w:rPr>
      </w:pPr>
    </w:p>
    <w:p w14:paraId="71BE86A2" w14:textId="353FE1CC" w:rsidR="00257D40" w:rsidRDefault="00257D40" w:rsidP="00733818">
      <w:pPr>
        <w:rPr>
          <w:rFonts w:eastAsia="Calibri"/>
          <w:b/>
          <w:bCs/>
        </w:rPr>
      </w:pPr>
    </w:p>
    <w:p w14:paraId="6EC62D24" w14:textId="43BEBCB5" w:rsidR="00257D40" w:rsidRDefault="00257D40" w:rsidP="00733818">
      <w:pPr>
        <w:rPr>
          <w:rFonts w:eastAsia="Calibri"/>
          <w:b/>
          <w:bCs/>
        </w:rPr>
      </w:pPr>
    </w:p>
    <w:p w14:paraId="075A44B3" w14:textId="2D0A2B72" w:rsidR="00257D40" w:rsidRDefault="00257D40" w:rsidP="00733818">
      <w:pPr>
        <w:rPr>
          <w:rFonts w:eastAsia="Calibri"/>
          <w:b/>
          <w:bCs/>
        </w:rPr>
      </w:pPr>
    </w:p>
    <w:p w14:paraId="7A317287" w14:textId="56039522" w:rsidR="00257D40" w:rsidRDefault="00257D40" w:rsidP="00733818">
      <w:pPr>
        <w:rPr>
          <w:rFonts w:eastAsia="Calibri"/>
          <w:b/>
          <w:bCs/>
        </w:rPr>
      </w:pPr>
    </w:p>
    <w:p w14:paraId="627D2F5D" w14:textId="778EDFD8" w:rsidR="00257D40" w:rsidRDefault="00257D40" w:rsidP="00733818">
      <w:pPr>
        <w:rPr>
          <w:rFonts w:eastAsia="Calibri"/>
          <w:b/>
          <w:bCs/>
        </w:rPr>
      </w:pPr>
    </w:p>
    <w:p w14:paraId="3F2E523C" w14:textId="6F15AFDF" w:rsidR="00257D40" w:rsidRDefault="00257D40" w:rsidP="00733818">
      <w:pPr>
        <w:rPr>
          <w:rFonts w:eastAsia="Calibri"/>
          <w:b/>
          <w:bCs/>
        </w:rPr>
      </w:pPr>
    </w:p>
    <w:p w14:paraId="2E08E351" w14:textId="26056415" w:rsidR="00257D40" w:rsidRDefault="00257D40" w:rsidP="00733818">
      <w:pPr>
        <w:rPr>
          <w:rFonts w:eastAsia="Calibri"/>
          <w:b/>
          <w:bCs/>
        </w:rPr>
      </w:pPr>
    </w:p>
    <w:p w14:paraId="37DD424F" w14:textId="3E45B1E2" w:rsidR="00257D40" w:rsidRDefault="00257D40" w:rsidP="00733818">
      <w:pPr>
        <w:rPr>
          <w:rFonts w:eastAsia="Calibri"/>
          <w:b/>
          <w:bCs/>
        </w:rPr>
      </w:pPr>
    </w:p>
    <w:p w14:paraId="3FE19B61" w14:textId="7FDDD602" w:rsidR="00CF450E" w:rsidRPr="00CF450E" w:rsidRDefault="00CF450E" w:rsidP="00CF450E">
      <w:pPr>
        <w:tabs>
          <w:tab w:val="left" w:pos="2451"/>
        </w:tabs>
        <w:spacing w:after="0" w:line="240" w:lineRule="auto"/>
        <w:contextualSpacing/>
        <w:rPr>
          <w:b/>
          <w:bCs/>
          <w:sz w:val="28"/>
          <w:szCs w:val="28"/>
        </w:rPr>
      </w:pPr>
      <w:r w:rsidRPr="00CF450E">
        <w:rPr>
          <w:b/>
          <w:sz w:val="28"/>
          <w:szCs w:val="28"/>
        </w:rPr>
        <w:lastRenderedPageBreak/>
        <w:t xml:space="preserve">Area: </w:t>
      </w:r>
      <w:r w:rsidRPr="00CF450E">
        <w:rPr>
          <w:b/>
          <w:bCs/>
          <w:sz w:val="28"/>
          <w:szCs w:val="28"/>
        </w:rPr>
        <w:t>Technical Stage Managers</w:t>
      </w:r>
    </w:p>
    <w:p w14:paraId="4D12B3F3" w14:textId="6E8FA892" w:rsidR="00CF450E" w:rsidRDefault="00CF450E" w:rsidP="000C35FD">
      <w:pPr>
        <w:spacing w:after="0" w:line="240" w:lineRule="auto"/>
        <w:contextualSpacing/>
      </w:pPr>
      <w:r w:rsidRPr="00F20118">
        <w:rPr>
          <w:b/>
        </w:rPr>
        <w:t>Location</w:t>
      </w:r>
      <w:r>
        <w:rPr>
          <w:b/>
        </w:rPr>
        <w:t xml:space="preserve">(s): </w:t>
      </w:r>
      <w:r w:rsidRPr="00CF450E">
        <w:t>Festival Hub,</w:t>
      </w:r>
      <w:r>
        <w:rPr>
          <w:u w:val="single"/>
        </w:rPr>
        <w:t xml:space="preserve"> </w:t>
      </w:r>
      <w:r w:rsidRPr="00C94E1A">
        <w:t>Trades Hall - 54 Victoria St, Carlton</w:t>
      </w:r>
    </w:p>
    <w:p w14:paraId="618E57B4" w14:textId="77777777" w:rsidR="00CF450E" w:rsidRPr="00C94E1A" w:rsidRDefault="00CF450E" w:rsidP="000C35FD">
      <w:pPr>
        <w:tabs>
          <w:tab w:val="left" w:pos="2451"/>
        </w:tabs>
        <w:spacing w:after="0" w:line="240" w:lineRule="auto"/>
        <w:ind w:left="216"/>
        <w:contextualSpacing/>
      </w:pPr>
    </w:p>
    <w:p w14:paraId="2CC779D8" w14:textId="1D389CB2" w:rsidR="00CF450E" w:rsidRPr="001D63D9" w:rsidRDefault="00CF450E" w:rsidP="00CF450E">
      <w:pPr>
        <w:tabs>
          <w:tab w:val="left" w:pos="2451"/>
        </w:tabs>
      </w:pPr>
      <w:r>
        <w:rPr>
          <w:b/>
        </w:rPr>
        <w:t xml:space="preserve">Duration: </w:t>
      </w:r>
      <w:r>
        <w:t>2</w:t>
      </w:r>
      <w:r w:rsidRPr="001D63D9">
        <w:t xml:space="preserve">0 September – </w:t>
      </w:r>
      <w:r>
        <w:t>20</w:t>
      </w:r>
      <w:r w:rsidRPr="001D63D9">
        <w:t xml:space="preserve"> Octobe</w:t>
      </w:r>
      <w:r>
        <w:t>r, 6 days per week, evening work required during Festival period of 30 September – 17 October</w:t>
      </w:r>
    </w:p>
    <w:p w14:paraId="3F0ED0E8" w14:textId="77777777" w:rsidR="00CF450E" w:rsidRDefault="00CF450E" w:rsidP="00CF450E">
      <w:pPr>
        <w:rPr>
          <w:b/>
        </w:rPr>
      </w:pPr>
      <w:r w:rsidRPr="00CF450E">
        <w:rPr>
          <w:b/>
        </w:rPr>
        <w:t>Key Responsibilities</w:t>
      </w:r>
      <w:r w:rsidRPr="00CF450E">
        <w:rPr>
          <w:b/>
        </w:rPr>
        <w:tab/>
      </w:r>
    </w:p>
    <w:p w14:paraId="7B9A2B0E" w14:textId="5EF02D83" w:rsidR="00CF450E" w:rsidRPr="00CF450E" w:rsidRDefault="00CF450E" w:rsidP="00CF450E">
      <w:pPr>
        <w:pStyle w:val="NoSpacing"/>
        <w:rPr>
          <w:rFonts w:ascii="Arial" w:hAnsi="Arial" w:cs="Arial"/>
        </w:rPr>
      </w:pPr>
      <w:r w:rsidRPr="00CF450E">
        <w:rPr>
          <w:rFonts w:ascii="Arial" w:hAnsi="Arial" w:cs="Arial"/>
        </w:rPr>
        <w:t xml:space="preserve">Attend shifts as assigned throughout the bump in, operations and bump out period. </w:t>
      </w:r>
    </w:p>
    <w:p w14:paraId="6472C540" w14:textId="77777777" w:rsidR="00CF450E" w:rsidRPr="00CF450E" w:rsidRDefault="00CF450E" w:rsidP="00CF450E">
      <w:pPr>
        <w:pStyle w:val="NoSpacing"/>
        <w:rPr>
          <w:rFonts w:ascii="Arial" w:hAnsi="Arial" w:cs="Arial"/>
        </w:rPr>
      </w:pPr>
      <w:r w:rsidRPr="00CF450E">
        <w:rPr>
          <w:rFonts w:ascii="Arial" w:hAnsi="Arial" w:cs="Arial"/>
        </w:rPr>
        <w:t>Facilitate the technical needs of events in the assigned performance space</w:t>
      </w:r>
    </w:p>
    <w:p w14:paraId="22060A2F" w14:textId="77777777" w:rsidR="00CF450E" w:rsidRPr="00CF450E" w:rsidRDefault="00CF450E" w:rsidP="00CF450E">
      <w:pPr>
        <w:pStyle w:val="NoSpacing"/>
        <w:rPr>
          <w:rFonts w:ascii="Arial" w:hAnsi="Arial" w:cs="Arial"/>
        </w:rPr>
      </w:pPr>
      <w:r w:rsidRPr="00CF450E">
        <w:rPr>
          <w:rFonts w:ascii="Arial" w:hAnsi="Arial" w:cs="Arial"/>
        </w:rPr>
        <w:t>Be responsible for quick turnaround between shows, as well as assist with the set up and removal of props, lighting and sound requirements for each show (as required)</w:t>
      </w:r>
    </w:p>
    <w:p w14:paraId="5CC1700F" w14:textId="77777777" w:rsidR="00CF450E" w:rsidRPr="00CF450E" w:rsidRDefault="00CF450E" w:rsidP="00CF450E">
      <w:pPr>
        <w:pStyle w:val="NoSpacing"/>
        <w:rPr>
          <w:rFonts w:ascii="Arial" w:hAnsi="Arial" w:cs="Arial"/>
        </w:rPr>
      </w:pPr>
      <w:r w:rsidRPr="00CF450E">
        <w:rPr>
          <w:rFonts w:ascii="Arial" w:hAnsi="Arial" w:cs="Arial"/>
        </w:rPr>
        <w:t xml:space="preserve">Run scheduled technical rehearsals and assist in developing the plot and cues for each event in the performance space, in association with the artists. </w:t>
      </w:r>
    </w:p>
    <w:p w14:paraId="03F4D821" w14:textId="77777777" w:rsidR="00CF450E" w:rsidRPr="00CF450E" w:rsidRDefault="00CF450E" w:rsidP="00CF450E">
      <w:pPr>
        <w:pStyle w:val="NoSpacing"/>
        <w:rPr>
          <w:rFonts w:ascii="Arial" w:hAnsi="Arial" w:cs="Arial"/>
        </w:rPr>
      </w:pPr>
      <w:r w:rsidRPr="00CF450E">
        <w:rPr>
          <w:rFonts w:ascii="Arial" w:hAnsi="Arial" w:cs="Arial"/>
        </w:rPr>
        <w:t>Assist in the set-up and operation of sound, lighting and any other audio-visual requirements for all events in the performance space</w:t>
      </w:r>
    </w:p>
    <w:p w14:paraId="631413F2" w14:textId="77777777" w:rsidR="00CF450E" w:rsidRPr="00CF450E" w:rsidRDefault="00CF450E" w:rsidP="00CF450E">
      <w:pPr>
        <w:pStyle w:val="NoSpacing"/>
        <w:rPr>
          <w:rFonts w:ascii="Arial" w:hAnsi="Arial" w:cs="Arial"/>
        </w:rPr>
      </w:pPr>
      <w:r w:rsidRPr="00CF450E">
        <w:rPr>
          <w:rFonts w:ascii="Arial" w:hAnsi="Arial" w:cs="Arial"/>
        </w:rPr>
        <w:t>Liaise with venue staff and show personnel to ensure shows run on time</w:t>
      </w:r>
    </w:p>
    <w:p w14:paraId="144E2054" w14:textId="77777777" w:rsidR="00CF450E" w:rsidRPr="00CF450E" w:rsidRDefault="00CF450E" w:rsidP="00CF450E">
      <w:pPr>
        <w:pStyle w:val="NoSpacing"/>
        <w:rPr>
          <w:rFonts w:ascii="Arial" w:hAnsi="Arial" w:cs="Arial"/>
        </w:rPr>
      </w:pPr>
      <w:r w:rsidRPr="00CF450E">
        <w:rPr>
          <w:rFonts w:ascii="Arial" w:hAnsi="Arial" w:cs="Arial"/>
        </w:rPr>
        <w:t xml:space="preserve">Direct turn arounds between shows, </w:t>
      </w:r>
      <w:proofErr w:type="gramStart"/>
      <w:r w:rsidRPr="00CF450E">
        <w:rPr>
          <w:rFonts w:ascii="Arial" w:hAnsi="Arial" w:cs="Arial"/>
        </w:rPr>
        <w:t>i.e.</w:t>
      </w:r>
      <w:proofErr w:type="gramEnd"/>
      <w:r w:rsidRPr="00CF450E">
        <w:rPr>
          <w:rFonts w:ascii="Arial" w:hAnsi="Arial" w:cs="Arial"/>
        </w:rPr>
        <w:t xml:space="preserve"> removal and setup of props, instruments and anything else required </w:t>
      </w:r>
    </w:p>
    <w:p w14:paraId="143B0232" w14:textId="77777777" w:rsidR="00CF450E" w:rsidRPr="00CF450E" w:rsidRDefault="00CF450E" w:rsidP="00CF450E">
      <w:pPr>
        <w:pStyle w:val="NoSpacing"/>
        <w:rPr>
          <w:rFonts w:ascii="Arial" w:hAnsi="Arial" w:cs="Arial"/>
        </w:rPr>
      </w:pPr>
      <w:r w:rsidRPr="00CF450E">
        <w:rPr>
          <w:rFonts w:ascii="Arial" w:hAnsi="Arial" w:cs="Arial"/>
        </w:rPr>
        <w:t>Be familiar with the safe working conditions and practices as detailed in the Area and Venue Warden Risk and Emergency Handbook and ensure these conditions are met in the assigned performance space.</w:t>
      </w:r>
    </w:p>
    <w:p w14:paraId="36CFFD2D" w14:textId="77777777" w:rsidR="00CF450E" w:rsidRPr="00CF450E" w:rsidRDefault="00CF450E" w:rsidP="00CF450E">
      <w:pPr>
        <w:pStyle w:val="NoSpacing"/>
        <w:rPr>
          <w:rFonts w:ascii="Arial" w:hAnsi="Arial" w:cs="Arial"/>
        </w:rPr>
      </w:pPr>
      <w:r w:rsidRPr="00CF450E">
        <w:rPr>
          <w:rFonts w:ascii="Arial" w:hAnsi="Arial" w:cs="Arial"/>
        </w:rPr>
        <w:t>Prior to the first public performance, and between subsequent performances, check equipment to see that it is safe and operational as directed</w:t>
      </w:r>
    </w:p>
    <w:p w14:paraId="643065FC" w14:textId="77777777" w:rsidR="00CF450E" w:rsidRPr="00CF450E" w:rsidRDefault="00CF450E" w:rsidP="00CF450E">
      <w:pPr>
        <w:pStyle w:val="NoSpacing"/>
        <w:rPr>
          <w:rFonts w:ascii="Arial" w:hAnsi="Arial" w:cs="Arial"/>
        </w:rPr>
      </w:pPr>
      <w:r w:rsidRPr="00CF450E">
        <w:rPr>
          <w:rFonts w:ascii="Arial" w:hAnsi="Arial" w:cs="Arial"/>
        </w:rPr>
        <w:t>Assist in the load in, set-up, dismantle and load out of festival infrastructure</w:t>
      </w:r>
    </w:p>
    <w:p w14:paraId="2FC56F0E" w14:textId="77777777" w:rsidR="00CF450E" w:rsidRPr="00CF450E" w:rsidRDefault="00CF450E" w:rsidP="00CF450E">
      <w:pPr>
        <w:pStyle w:val="NoSpacing"/>
        <w:rPr>
          <w:rFonts w:ascii="Arial" w:hAnsi="Arial" w:cs="Arial"/>
        </w:rPr>
      </w:pPr>
      <w:r w:rsidRPr="00CF450E">
        <w:rPr>
          <w:rFonts w:ascii="Arial" w:hAnsi="Arial" w:cs="Arial"/>
        </w:rPr>
        <w:t>Contribute to detailed reporting processes including nightly show reports, incident reports, equipment maintenance/failure</w:t>
      </w:r>
    </w:p>
    <w:p w14:paraId="44424540" w14:textId="77777777" w:rsidR="00CF450E" w:rsidRPr="00CF450E" w:rsidRDefault="00CF450E" w:rsidP="00CF450E">
      <w:pPr>
        <w:pStyle w:val="NoSpacing"/>
        <w:rPr>
          <w:rFonts w:ascii="Arial" w:eastAsia="Arial" w:hAnsi="Arial" w:cs="Arial"/>
        </w:rPr>
      </w:pPr>
      <w:r w:rsidRPr="00CF450E">
        <w:rPr>
          <w:rFonts w:ascii="Arial" w:eastAsia="Arial" w:hAnsi="Arial" w:cs="Arial"/>
        </w:rPr>
        <w:t>Undertake any other duties assigned by the Melbourne Fringe Production Manager, which might reasonably be deemed to be within the status of the job and appropriate to the post.</w:t>
      </w:r>
    </w:p>
    <w:p w14:paraId="501A88AF" w14:textId="77777777" w:rsidR="00CF450E" w:rsidRDefault="00CF450E" w:rsidP="00CF450E">
      <w:pPr>
        <w:rPr>
          <w:rFonts w:eastAsia="Yu Mincho"/>
          <w:b/>
          <w:bCs/>
        </w:rPr>
      </w:pPr>
    </w:p>
    <w:p w14:paraId="16118C38" w14:textId="3A3CF89E" w:rsidR="00CF450E" w:rsidRDefault="00CF450E" w:rsidP="00CF450E">
      <w:pPr>
        <w:rPr>
          <w:rFonts w:eastAsia="Yu Mincho"/>
          <w:b/>
          <w:bCs/>
        </w:rPr>
      </w:pPr>
      <w:r w:rsidRPr="00CF450E">
        <w:rPr>
          <w:rFonts w:eastAsia="Yu Mincho"/>
          <w:b/>
          <w:bCs/>
        </w:rPr>
        <w:t>Core Competencies</w:t>
      </w:r>
      <w:r w:rsidRPr="00CF450E">
        <w:rPr>
          <w:rFonts w:eastAsia="Yu Mincho"/>
          <w:b/>
          <w:bCs/>
        </w:rPr>
        <w:tab/>
      </w:r>
    </w:p>
    <w:p w14:paraId="3D6787EF" w14:textId="7333675F" w:rsidR="00CF450E" w:rsidRPr="00CF450E" w:rsidRDefault="00CF450E" w:rsidP="00CF450E">
      <w:pPr>
        <w:pStyle w:val="NoSpacing"/>
        <w:rPr>
          <w:rFonts w:ascii="Arial" w:hAnsi="Arial" w:cs="Arial"/>
        </w:rPr>
      </w:pPr>
      <w:r w:rsidRPr="00CF450E">
        <w:rPr>
          <w:rFonts w:ascii="Arial" w:hAnsi="Arial" w:cs="Arial"/>
        </w:rPr>
        <w:t xml:space="preserve">Experience in technical operation of basic sound, lighting, and AV systems, including setting up cues, maintaining cue sheets, and accurately executing cues  </w:t>
      </w:r>
    </w:p>
    <w:p w14:paraId="47D6B3F1" w14:textId="77777777" w:rsidR="00CF450E" w:rsidRPr="00CF450E" w:rsidRDefault="00CF450E" w:rsidP="00CF450E">
      <w:pPr>
        <w:pStyle w:val="NoSpacing"/>
        <w:rPr>
          <w:rFonts w:ascii="Arial" w:hAnsi="Arial" w:cs="Arial"/>
        </w:rPr>
      </w:pPr>
      <w:r w:rsidRPr="00CF450E">
        <w:rPr>
          <w:rFonts w:ascii="Arial" w:hAnsi="Arial" w:cs="Arial"/>
        </w:rPr>
        <w:t>Experience in stage managing small scale theatrical shows</w:t>
      </w:r>
    </w:p>
    <w:p w14:paraId="12C1EF68" w14:textId="77777777" w:rsidR="00CF450E" w:rsidRPr="00CF450E" w:rsidRDefault="00CF450E" w:rsidP="00CF450E">
      <w:pPr>
        <w:pStyle w:val="NoSpacing"/>
        <w:rPr>
          <w:rFonts w:ascii="Arial" w:hAnsi="Arial" w:cs="Arial"/>
        </w:rPr>
      </w:pPr>
      <w:r w:rsidRPr="00CF450E">
        <w:rPr>
          <w:rFonts w:ascii="Arial" w:hAnsi="Arial" w:cs="Arial"/>
        </w:rPr>
        <w:t>Experience in theatrical mechanics</w:t>
      </w:r>
    </w:p>
    <w:p w14:paraId="350A2DDE" w14:textId="77777777" w:rsidR="00CF450E" w:rsidRPr="00CF450E" w:rsidRDefault="00CF450E" w:rsidP="00CF450E">
      <w:pPr>
        <w:pStyle w:val="NoSpacing"/>
        <w:rPr>
          <w:rFonts w:ascii="Arial" w:hAnsi="Arial" w:cs="Arial"/>
        </w:rPr>
      </w:pPr>
      <w:r w:rsidRPr="00CF450E">
        <w:rPr>
          <w:rFonts w:ascii="Arial" w:hAnsi="Arial" w:cs="Arial"/>
        </w:rPr>
        <w:t>Competency and problem-solving ability in lighting, sound and audio-visual systems</w:t>
      </w:r>
    </w:p>
    <w:p w14:paraId="628E6341" w14:textId="77777777" w:rsidR="00CF450E" w:rsidRPr="00CF450E" w:rsidRDefault="00CF450E" w:rsidP="00CF450E">
      <w:pPr>
        <w:pStyle w:val="NoSpacing"/>
        <w:rPr>
          <w:rFonts w:ascii="Arial" w:hAnsi="Arial" w:cs="Arial"/>
        </w:rPr>
      </w:pPr>
      <w:r w:rsidRPr="00CF450E">
        <w:rPr>
          <w:rFonts w:ascii="Arial" w:hAnsi="Arial" w:cs="Arial"/>
        </w:rPr>
        <w:t>Quick, creative thinking and problem solving and independent decision making</w:t>
      </w:r>
    </w:p>
    <w:p w14:paraId="0B82AB01" w14:textId="77777777" w:rsidR="00CF450E" w:rsidRPr="00CF450E" w:rsidRDefault="00CF450E" w:rsidP="00CF450E">
      <w:pPr>
        <w:pStyle w:val="NoSpacing"/>
        <w:rPr>
          <w:rFonts w:ascii="Arial" w:hAnsi="Arial" w:cs="Arial"/>
        </w:rPr>
      </w:pPr>
      <w:r w:rsidRPr="00CF450E">
        <w:rPr>
          <w:rFonts w:ascii="Arial" w:hAnsi="Arial" w:cs="Arial"/>
        </w:rPr>
        <w:t>Excellent written and verbal communication skills and attention to detail</w:t>
      </w:r>
    </w:p>
    <w:p w14:paraId="2EE6F88A" w14:textId="21E19257" w:rsidR="00CF450E" w:rsidRDefault="00CF450E" w:rsidP="00CF450E">
      <w:pPr>
        <w:pStyle w:val="NoSpacing"/>
        <w:rPr>
          <w:rFonts w:ascii="Arial" w:hAnsi="Arial" w:cs="Arial"/>
        </w:rPr>
      </w:pPr>
      <w:r w:rsidRPr="00CF450E">
        <w:rPr>
          <w:rFonts w:ascii="Arial" w:hAnsi="Arial" w:cs="Arial"/>
        </w:rPr>
        <w:t>Empathy with the goals and philosophy of Melbourne Fringe</w:t>
      </w:r>
    </w:p>
    <w:p w14:paraId="65B7D10B" w14:textId="57DB9119" w:rsidR="00CF450E" w:rsidRDefault="00CF450E" w:rsidP="00CF450E">
      <w:pPr>
        <w:pStyle w:val="NoSpacing"/>
        <w:rPr>
          <w:rFonts w:ascii="Arial" w:hAnsi="Arial" w:cs="Arial"/>
        </w:rPr>
      </w:pPr>
    </w:p>
    <w:p w14:paraId="1D5A60D3" w14:textId="2F4131FB" w:rsidR="00CF450E" w:rsidRDefault="00CF450E" w:rsidP="00CF450E">
      <w:pPr>
        <w:pStyle w:val="NoSpacing"/>
        <w:rPr>
          <w:rFonts w:ascii="Arial" w:hAnsi="Arial" w:cs="Arial"/>
        </w:rPr>
      </w:pPr>
    </w:p>
    <w:p w14:paraId="73272DEA" w14:textId="41197201" w:rsidR="00CF450E" w:rsidRDefault="00CF450E" w:rsidP="00CF450E">
      <w:pPr>
        <w:pStyle w:val="NoSpacing"/>
        <w:rPr>
          <w:rFonts w:ascii="Arial" w:hAnsi="Arial" w:cs="Arial"/>
        </w:rPr>
      </w:pPr>
    </w:p>
    <w:p w14:paraId="08375DEB" w14:textId="4F1AB3C5" w:rsidR="00CF450E" w:rsidRDefault="00CF450E" w:rsidP="00CF450E">
      <w:pPr>
        <w:pStyle w:val="NoSpacing"/>
        <w:rPr>
          <w:rFonts w:ascii="Arial" w:hAnsi="Arial" w:cs="Arial"/>
        </w:rPr>
      </w:pPr>
    </w:p>
    <w:p w14:paraId="4E6F7DA2" w14:textId="26338D5D" w:rsidR="00CF450E" w:rsidRDefault="00CF450E" w:rsidP="00CF450E">
      <w:pPr>
        <w:pStyle w:val="NoSpacing"/>
        <w:rPr>
          <w:rFonts w:ascii="Arial" w:hAnsi="Arial" w:cs="Arial"/>
        </w:rPr>
      </w:pPr>
    </w:p>
    <w:p w14:paraId="22C2F6A3" w14:textId="2C7C9A7E" w:rsidR="00CF450E" w:rsidRDefault="00CF450E" w:rsidP="00CF450E">
      <w:pPr>
        <w:pStyle w:val="NoSpacing"/>
        <w:rPr>
          <w:rFonts w:ascii="Arial" w:hAnsi="Arial" w:cs="Arial"/>
        </w:rPr>
      </w:pPr>
    </w:p>
    <w:p w14:paraId="433F8DFE" w14:textId="78372848" w:rsidR="00CF450E" w:rsidRDefault="00CF450E" w:rsidP="00CF450E">
      <w:pPr>
        <w:pStyle w:val="NoSpacing"/>
        <w:rPr>
          <w:rFonts w:ascii="Arial" w:hAnsi="Arial" w:cs="Arial"/>
        </w:rPr>
      </w:pPr>
    </w:p>
    <w:p w14:paraId="77113848" w14:textId="6AA9122C" w:rsidR="00CF450E" w:rsidRDefault="00CF450E" w:rsidP="00CF450E">
      <w:pPr>
        <w:pStyle w:val="NoSpacing"/>
        <w:rPr>
          <w:rFonts w:ascii="Arial" w:hAnsi="Arial" w:cs="Arial"/>
        </w:rPr>
      </w:pPr>
    </w:p>
    <w:p w14:paraId="732B111A" w14:textId="563BFA98" w:rsidR="00CF450E" w:rsidRDefault="00CF450E" w:rsidP="00CF450E">
      <w:pPr>
        <w:pStyle w:val="NoSpacing"/>
        <w:rPr>
          <w:rFonts w:ascii="Arial" w:hAnsi="Arial" w:cs="Arial"/>
        </w:rPr>
      </w:pPr>
    </w:p>
    <w:p w14:paraId="560985A4" w14:textId="4658B80C" w:rsidR="00CF450E" w:rsidRDefault="00CF450E" w:rsidP="00CF450E">
      <w:pPr>
        <w:pStyle w:val="NoSpacing"/>
        <w:rPr>
          <w:rFonts w:ascii="Arial" w:hAnsi="Arial" w:cs="Arial"/>
        </w:rPr>
      </w:pPr>
    </w:p>
    <w:p w14:paraId="54998B89" w14:textId="218AE52E" w:rsidR="00CF450E" w:rsidRDefault="00CF450E" w:rsidP="00CF450E">
      <w:pPr>
        <w:pStyle w:val="NoSpacing"/>
        <w:rPr>
          <w:rFonts w:ascii="Arial" w:hAnsi="Arial" w:cs="Arial"/>
        </w:rPr>
      </w:pPr>
    </w:p>
    <w:p w14:paraId="6886EA74" w14:textId="1ADD4EB1" w:rsidR="00CF450E" w:rsidRDefault="00CF450E" w:rsidP="00CF450E">
      <w:pPr>
        <w:pStyle w:val="NoSpacing"/>
        <w:rPr>
          <w:rFonts w:ascii="Arial" w:hAnsi="Arial" w:cs="Arial"/>
        </w:rPr>
      </w:pPr>
    </w:p>
    <w:p w14:paraId="37209B04" w14:textId="78E7C390" w:rsidR="00CF450E" w:rsidRDefault="00CF450E" w:rsidP="00CF450E">
      <w:pPr>
        <w:pStyle w:val="NoSpacing"/>
        <w:rPr>
          <w:rFonts w:ascii="Arial" w:hAnsi="Arial" w:cs="Arial"/>
        </w:rPr>
      </w:pPr>
    </w:p>
    <w:p w14:paraId="6E4666B8" w14:textId="1DDF80FB" w:rsidR="00CF450E" w:rsidRDefault="00CF450E" w:rsidP="00CF450E">
      <w:pPr>
        <w:pStyle w:val="NoSpacing"/>
        <w:rPr>
          <w:rFonts w:ascii="Arial" w:hAnsi="Arial" w:cs="Arial"/>
        </w:rPr>
      </w:pPr>
    </w:p>
    <w:p w14:paraId="2263D276" w14:textId="77777777" w:rsidR="00CF450E" w:rsidRPr="00CF450E" w:rsidRDefault="00CF450E" w:rsidP="00CF450E">
      <w:pPr>
        <w:pStyle w:val="NoSpacing"/>
        <w:rPr>
          <w:rFonts w:ascii="Arial" w:hAnsi="Arial" w:cs="Arial"/>
        </w:rPr>
      </w:pPr>
    </w:p>
    <w:p w14:paraId="72D24B87" w14:textId="40813012" w:rsidR="00051FA4" w:rsidRPr="00733818" w:rsidRDefault="00051FA4" w:rsidP="00733818">
      <w:pPr>
        <w:rPr>
          <w:rFonts w:eastAsia="Calibri"/>
          <w:b/>
          <w:bCs/>
        </w:rPr>
      </w:pPr>
      <w:r w:rsidRPr="00733818">
        <w:rPr>
          <w:rFonts w:eastAsia="Calibri"/>
          <w:b/>
          <w:bCs/>
        </w:rPr>
        <w:lastRenderedPageBreak/>
        <w:t xml:space="preserve">Inherent Physical Requirements </w:t>
      </w:r>
    </w:p>
    <w:p w14:paraId="08A85DB4" w14:textId="7140196E" w:rsidR="00051FA4" w:rsidRDefault="00051FA4" w:rsidP="00733818">
      <w:pPr>
        <w:rPr>
          <w:rFonts w:eastAsia="Calibri"/>
        </w:rPr>
      </w:pPr>
      <w:r w:rsidRPr="00D8558C">
        <w:rPr>
          <w:rFonts w:eastAsia="Calibri"/>
        </w:rPr>
        <w:t xml:space="preserve">The physical requirements of your position are consistent with those of </w:t>
      </w:r>
      <w:r w:rsidR="00105027">
        <w:rPr>
          <w:rFonts w:eastAsia="Calibri"/>
        </w:rPr>
        <w:t>a front-facing</w:t>
      </w:r>
      <w:r w:rsidRPr="00D8558C">
        <w:rPr>
          <w:rFonts w:eastAsia="Calibri"/>
        </w:rPr>
        <w:t xml:space="preserve"> in a major </w:t>
      </w:r>
      <w:r>
        <w:rPr>
          <w:rFonts w:eastAsia="Calibri"/>
        </w:rPr>
        <w:t>arts organisation</w:t>
      </w:r>
      <w:r w:rsidRPr="00D8558C">
        <w:rPr>
          <w:rFonts w:eastAsia="Calibri"/>
        </w:rPr>
        <w:t>.</w:t>
      </w:r>
      <w:r w:rsidR="00105027">
        <w:rPr>
          <w:rFonts w:eastAsia="Calibri"/>
        </w:rPr>
        <w:t xml:space="preserve"> M</w:t>
      </w:r>
      <w:r w:rsidR="005E6997">
        <w:rPr>
          <w:rFonts w:eastAsia="Calibri"/>
        </w:rPr>
        <w:t>any</w:t>
      </w:r>
      <w:r w:rsidR="00105027">
        <w:rPr>
          <w:rFonts w:eastAsia="Calibri"/>
        </w:rPr>
        <w:t xml:space="preserve"> roles involve standing for extended periods of time, and some require heavy lifting.</w:t>
      </w:r>
      <w:r w:rsidRPr="00D8558C">
        <w:rPr>
          <w:rFonts w:eastAsia="Calibri"/>
        </w:rPr>
        <w:t xml:space="preserve"> You agree to advise the company of any pre-existing injuries or conditions that may arise that might inhibit you in the physical requirements of the position. Melbourne Fringe encourages you to advise us of any access needs (pre-existing or any that may arise) that may have impact on your work. We are committed to ensuring access requirements are met.</w:t>
      </w:r>
    </w:p>
    <w:p w14:paraId="3E1F65FB" w14:textId="77777777" w:rsidR="00051FA4" w:rsidRPr="00733818" w:rsidRDefault="00051FA4" w:rsidP="00733818">
      <w:pPr>
        <w:rPr>
          <w:rFonts w:eastAsia="Calibri"/>
          <w:b/>
        </w:rPr>
      </w:pPr>
      <w:r w:rsidRPr="00733818">
        <w:rPr>
          <w:rFonts w:eastAsia="Calibri"/>
          <w:b/>
        </w:rPr>
        <w:t>COVID-19 Statement</w:t>
      </w:r>
    </w:p>
    <w:p w14:paraId="559832BD" w14:textId="4B4A80D2" w:rsidR="00051FA4" w:rsidRDefault="00680FB7" w:rsidP="00733818">
      <w:pPr>
        <w:rPr>
          <w:rFonts w:eastAsia="Calibri"/>
        </w:rPr>
      </w:pPr>
      <w:r>
        <w:rPr>
          <w:rFonts w:eastAsia="Calibri"/>
        </w:rPr>
        <w:t xml:space="preserve">Melbourne Fringe is operating under a COVIDSafe plan to ensure the safety of its workers. </w:t>
      </w:r>
      <w:r w:rsidR="00105027">
        <w:rPr>
          <w:rFonts w:eastAsia="Calibri"/>
        </w:rPr>
        <w:t xml:space="preserve">Festival staff will be briefed in COVID-19 safety protocols prior to </w:t>
      </w:r>
      <w:r>
        <w:rPr>
          <w:rFonts w:eastAsia="Calibri"/>
        </w:rPr>
        <w:t>The organisation</w:t>
      </w:r>
      <w:r w:rsidR="00051FA4">
        <w:rPr>
          <w:rFonts w:eastAsia="Calibri"/>
        </w:rPr>
        <w:t xml:space="preserve"> is currently working</w:t>
      </w:r>
      <w:r w:rsidR="00586391">
        <w:rPr>
          <w:rFonts w:eastAsia="Calibri"/>
        </w:rPr>
        <w:t xml:space="preserve"> remote</w:t>
      </w:r>
      <w:r w:rsidR="00051FA4">
        <w:rPr>
          <w:rFonts w:eastAsia="Calibri"/>
        </w:rPr>
        <w:t>ly</w:t>
      </w:r>
      <w:r w:rsidR="00586391">
        <w:rPr>
          <w:rFonts w:eastAsia="Calibri"/>
        </w:rPr>
        <w:t xml:space="preserve"> three days per week</w:t>
      </w:r>
      <w:r>
        <w:rPr>
          <w:rFonts w:eastAsia="Calibri"/>
        </w:rPr>
        <w:t>, with two days conducted in-person at our offices in Southbank</w:t>
      </w:r>
      <w:r w:rsidR="00051FA4">
        <w:rPr>
          <w:rFonts w:eastAsia="Calibri"/>
        </w:rPr>
        <w:t xml:space="preserve">. </w:t>
      </w:r>
      <w:r w:rsidR="002A0C2A">
        <w:rPr>
          <w:rFonts w:eastAsia="Calibri"/>
        </w:rPr>
        <w:t xml:space="preserve">On remote working days staff may choose to work from the office or another location, but all meetings will be conducted via Zoom or Microsoft Teams. </w:t>
      </w:r>
      <w:r w:rsidR="00051FA4">
        <w:rPr>
          <w:rFonts w:eastAsia="Calibri"/>
        </w:rPr>
        <w:t>A stable internet connection with speeds suitable for video calls is essential</w:t>
      </w:r>
      <w:r w:rsidR="002A0C2A">
        <w:rPr>
          <w:rFonts w:eastAsia="Calibri"/>
        </w:rPr>
        <w:t xml:space="preserve"> if working from home</w:t>
      </w:r>
      <w:r w:rsidR="00051FA4">
        <w:rPr>
          <w:rFonts w:eastAsia="Calibri"/>
        </w:rPr>
        <w:t xml:space="preserve">. </w:t>
      </w:r>
    </w:p>
    <w:p w14:paraId="4ADF4D5C" w14:textId="77777777" w:rsidR="007700D2" w:rsidRPr="00733818" w:rsidRDefault="007700D2" w:rsidP="00733818">
      <w:pPr>
        <w:rPr>
          <w:b/>
        </w:rPr>
      </w:pPr>
      <w:r w:rsidRPr="00733818">
        <w:rPr>
          <w:b/>
        </w:rPr>
        <w:t>About Role Statements</w:t>
      </w:r>
    </w:p>
    <w:p w14:paraId="73A78DF2" w14:textId="77777777" w:rsidR="007F65D6" w:rsidRDefault="007700D2" w:rsidP="00733818">
      <w:r w:rsidRPr="00D8558C">
        <w:t xml:space="preserve">As Melbourne Fringe evolves to meet the changing needs of the </w:t>
      </w:r>
      <w:proofErr w:type="gramStart"/>
      <w:r w:rsidRPr="00D8558C">
        <w:t>Festival</w:t>
      </w:r>
      <w:proofErr w:type="gramEnd"/>
      <w:r w:rsidRPr="00D8558C">
        <w:t xml:space="preserve"> environment, the roles required of all its staff will evolve. As such, staff should be aware that this document is not intended to represent the role that the incumbent will perform in perpetuity. This role statement is intended to provide an overall view of the role as at the date of this statement.</w:t>
      </w:r>
    </w:p>
    <w:p w14:paraId="2C19AD7E" w14:textId="77777777" w:rsidR="008733C9" w:rsidRDefault="008733C9" w:rsidP="00733818"/>
    <w:p w14:paraId="70219309" w14:textId="77777777" w:rsidR="008733C9" w:rsidRPr="00D8558C" w:rsidRDefault="008733C9" w:rsidP="00733818"/>
    <w:p w14:paraId="5312BF6C" w14:textId="77777777" w:rsidR="007700D2" w:rsidRDefault="007700D2" w:rsidP="00051FA4">
      <w:pPr>
        <w:pStyle w:val="Default"/>
        <w:contextualSpacing/>
        <w:rPr>
          <w:rFonts w:ascii="Arial" w:eastAsia="Calibri" w:hAnsi="Arial" w:cs="Arial"/>
          <w:sz w:val="22"/>
          <w:szCs w:val="22"/>
        </w:rPr>
      </w:pPr>
    </w:p>
    <w:p w14:paraId="27582FB4" w14:textId="77777777" w:rsidR="005D18F8" w:rsidRPr="000F1E09" w:rsidRDefault="005D18F8" w:rsidP="000F1E09"/>
    <w:sectPr w:rsidR="005D18F8" w:rsidRPr="000F1E09" w:rsidSect="00283335">
      <w:pgSz w:w="11906" w:h="16838"/>
      <w:pgMar w:top="993"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8EB"/>
    <w:multiLevelType w:val="hybridMultilevel"/>
    <w:tmpl w:val="FFFFFFFF"/>
    <w:lvl w:ilvl="0" w:tplc="B23C1F56">
      <w:start w:val="1"/>
      <w:numFmt w:val="bullet"/>
      <w:lvlText w:val="·"/>
      <w:lvlJc w:val="left"/>
      <w:pPr>
        <w:ind w:left="720" w:hanging="360"/>
      </w:pPr>
      <w:rPr>
        <w:rFonts w:ascii="Symbol" w:hAnsi="Symbol" w:hint="default"/>
      </w:rPr>
    </w:lvl>
    <w:lvl w:ilvl="1" w:tplc="8A2674F8">
      <w:start w:val="1"/>
      <w:numFmt w:val="bullet"/>
      <w:lvlText w:val="o"/>
      <w:lvlJc w:val="left"/>
      <w:pPr>
        <w:ind w:left="1440" w:hanging="360"/>
      </w:pPr>
      <w:rPr>
        <w:rFonts w:ascii="Courier New" w:hAnsi="Courier New" w:hint="default"/>
      </w:rPr>
    </w:lvl>
    <w:lvl w:ilvl="2" w:tplc="D63083C8">
      <w:start w:val="1"/>
      <w:numFmt w:val="bullet"/>
      <w:lvlText w:val=""/>
      <w:lvlJc w:val="left"/>
      <w:pPr>
        <w:ind w:left="2160" w:hanging="360"/>
      </w:pPr>
      <w:rPr>
        <w:rFonts w:ascii="Wingdings" w:hAnsi="Wingdings" w:hint="default"/>
      </w:rPr>
    </w:lvl>
    <w:lvl w:ilvl="3" w:tplc="2940FABA">
      <w:start w:val="1"/>
      <w:numFmt w:val="bullet"/>
      <w:lvlText w:val=""/>
      <w:lvlJc w:val="left"/>
      <w:pPr>
        <w:ind w:left="2880" w:hanging="360"/>
      </w:pPr>
      <w:rPr>
        <w:rFonts w:ascii="Symbol" w:hAnsi="Symbol" w:hint="default"/>
      </w:rPr>
    </w:lvl>
    <w:lvl w:ilvl="4" w:tplc="4288AA4E">
      <w:start w:val="1"/>
      <w:numFmt w:val="bullet"/>
      <w:lvlText w:val="o"/>
      <w:lvlJc w:val="left"/>
      <w:pPr>
        <w:ind w:left="3600" w:hanging="360"/>
      </w:pPr>
      <w:rPr>
        <w:rFonts w:ascii="Courier New" w:hAnsi="Courier New" w:hint="default"/>
      </w:rPr>
    </w:lvl>
    <w:lvl w:ilvl="5" w:tplc="06C86AAC">
      <w:start w:val="1"/>
      <w:numFmt w:val="bullet"/>
      <w:lvlText w:val=""/>
      <w:lvlJc w:val="left"/>
      <w:pPr>
        <w:ind w:left="4320" w:hanging="360"/>
      </w:pPr>
      <w:rPr>
        <w:rFonts w:ascii="Wingdings" w:hAnsi="Wingdings" w:hint="default"/>
      </w:rPr>
    </w:lvl>
    <w:lvl w:ilvl="6" w:tplc="BC5EE312">
      <w:start w:val="1"/>
      <w:numFmt w:val="bullet"/>
      <w:lvlText w:val=""/>
      <w:lvlJc w:val="left"/>
      <w:pPr>
        <w:ind w:left="5040" w:hanging="360"/>
      </w:pPr>
      <w:rPr>
        <w:rFonts w:ascii="Symbol" w:hAnsi="Symbol" w:hint="default"/>
      </w:rPr>
    </w:lvl>
    <w:lvl w:ilvl="7" w:tplc="B69C1872">
      <w:start w:val="1"/>
      <w:numFmt w:val="bullet"/>
      <w:lvlText w:val="o"/>
      <w:lvlJc w:val="left"/>
      <w:pPr>
        <w:ind w:left="5760" w:hanging="360"/>
      </w:pPr>
      <w:rPr>
        <w:rFonts w:ascii="Courier New" w:hAnsi="Courier New" w:hint="default"/>
      </w:rPr>
    </w:lvl>
    <w:lvl w:ilvl="8" w:tplc="3A789A42">
      <w:start w:val="1"/>
      <w:numFmt w:val="bullet"/>
      <w:lvlText w:val=""/>
      <w:lvlJc w:val="left"/>
      <w:pPr>
        <w:ind w:left="6480" w:hanging="360"/>
      </w:pPr>
      <w:rPr>
        <w:rFonts w:ascii="Wingdings" w:hAnsi="Wingdings" w:hint="default"/>
      </w:rPr>
    </w:lvl>
  </w:abstractNum>
  <w:abstractNum w:abstractNumId="1" w15:restartNumberingAfterBreak="0">
    <w:nsid w:val="013A33CF"/>
    <w:multiLevelType w:val="hybridMultilevel"/>
    <w:tmpl w:val="FFFFFFFF"/>
    <w:lvl w:ilvl="0" w:tplc="A6C6774A">
      <w:start w:val="1"/>
      <w:numFmt w:val="bullet"/>
      <w:lvlText w:val=""/>
      <w:lvlJc w:val="left"/>
      <w:pPr>
        <w:ind w:left="360" w:hanging="360"/>
      </w:pPr>
      <w:rPr>
        <w:rFonts w:ascii="Symbol" w:hAnsi="Symbol" w:hint="default"/>
      </w:rPr>
    </w:lvl>
    <w:lvl w:ilvl="1" w:tplc="C41AA758">
      <w:start w:val="1"/>
      <w:numFmt w:val="bullet"/>
      <w:lvlText w:val="o"/>
      <w:lvlJc w:val="left"/>
      <w:pPr>
        <w:ind w:left="1080" w:hanging="360"/>
      </w:pPr>
      <w:rPr>
        <w:rFonts w:ascii="Courier New" w:hAnsi="Courier New" w:hint="default"/>
      </w:rPr>
    </w:lvl>
    <w:lvl w:ilvl="2" w:tplc="6F56B996">
      <w:start w:val="1"/>
      <w:numFmt w:val="bullet"/>
      <w:lvlText w:val=""/>
      <w:lvlJc w:val="left"/>
      <w:pPr>
        <w:ind w:left="1800" w:hanging="360"/>
      </w:pPr>
      <w:rPr>
        <w:rFonts w:ascii="Wingdings" w:hAnsi="Wingdings" w:hint="default"/>
      </w:rPr>
    </w:lvl>
    <w:lvl w:ilvl="3" w:tplc="29ECD1D2">
      <w:start w:val="1"/>
      <w:numFmt w:val="bullet"/>
      <w:lvlText w:val=""/>
      <w:lvlJc w:val="left"/>
      <w:pPr>
        <w:ind w:left="2520" w:hanging="360"/>
      </w:pPr>
      <w:rPr>
        <w:rFonts w:ascii="Symbol" w:hAnsi="Symbol" w:hint="default"/>
      </w:rPr>
    </w:lvl>
    <w:lvl w:ilvl="4" w:tplc="1C5AFB92">
      <w:start w:val="1"/>
      <w:numFmt w:val="bullet"/>
      <w:lvlText w:val="o"/>
      <w:lvlJc w:val="left"/>
      <w:pPr>
        <w:ind w:left="3240" w:hanging="360"/>
      </w:pPr>
      <w:rPr>
        <w:rFonts w:ascii="Courier New" w:hAnsi="Courier New" w:hint="default"/>
      </w:rPr>
    </w:lvl>
    <w:lvl w:ilvl="5" w:tplc="AC9EA9AA">
      <w:start w:val="1"/>
      <w:numFmt w:val="bullet"/>
      <w:lvlText w:val=""/>
      <w:lvlJc w:val="left"/>
      <w:pPr>
        <w:ind w:left="3960" w:hanging="360"/>
      </w:pPr>
      <w:rPr>
        <w:rFonts w:ascii="Wingdings" w:hAnsi="Wingdings" w:hint="default"/>
      </w:rPr>
    </w:lvl>
    <w:lvl w:ilvl="6" w:tplc="701C4CF2">
      <w:start w:val="1"/>
      <w:numFmt w:val="bullet"/>
      <w:lvlText w:val=""/>
      <w:lvlJc w:val="left"/>
      <w:pPr>
        <w:ind w:left="4680" w:hanging="360"/>
      </w:pPr>
      <w:rPr>
        <w:rFonts w:ascii="Symbol" w:hAnsi="Symbol" w:hint="default"/>
      </w:rPr>
    </w:lvl>
    <w:lvl w:ilvl="7" w:tplc="36D29660">
      <w:start w:val="1"/>
      <w:numFmt w:val="bullet"/>
      <w:lvlText w:val="o"/>
      <w:lvlJc w:val="left"/>
      <w:pPr>
        <w:ind w:left="5400" w:hanging="360"/>
      </w:pPr>
      <w:rPr>
        <w:rFonts w:ascii="Courier New" w:hAnsi="Courier New" w:hint="default"/>
      </w:rPr>
    </w:lvl>
    <w:lvl w:ilvl="8" w:tplc="59A8D9AA">
      <w:start w:val="1"/>
      <w:numFmt w:val="bullet"/>
      <w:lvlText w:val=""/>
      <w:lvlJc w:val="left"/>
      <w:pPr>
        <w:ind w:left="6120" w:hanging="360"/>
      </w:pPr>
      <w:rPr>
        <w:rFonts w:ascii="Wingdings" w:hAnsi="Wingdings" w:hint="default"/>
      </w:rPr>
    </w:lvl>
  </w:abstractNum>
  <w:abstractNum w:abstractNumId="2" w15:restartNumberingAfterBreak="0">
    <w:nsid w:val="0B4B5B40"/>
    <w:multiLevelType w:val="hybridMultilevel"/>
    <w:tmpl w:val="BD96D2B2"/>
    <w:lvl w:ilvl="0" w:tplc="8C946A60">
      <w:start w:val="1"/>
      <w:numFmt w:val="bullet"/>
      <w:lvlText w:val=""/>
      <w:lvlJc w:val="left"/>
      <w:pPr>
        <w:ind w:left="360" w:hanging="360"/>
      </w:pPr>
      <w:rPr>
        <w:rFonts w:ascii="Symbol" w:hAnsi="Symbol" w:hint="default"/>
      </w:rPr>
    </w:lvl>
    <w:lvl w:ilvl="1" w:tplc="3B9631E8">
      <w:start w:val="1"/>
      <w:numFmt w:val="bullet"/>
      <w:lvlText w:val="o"/>
      <w:lvlJc w:val="left"/>
      <w:pPr>
        <w:ind w:left="1080" w:hanging="360"/>
      </w:pPr>
      <w:rPr>
        <w:rFonts w:ascii="Courier New" w:hAnsi="Courier New" w:hint="default"/>
      </w:rPr>
    </w:lvl>
    <w:lvl w:ilvl="2" w:tplc="15BE6C48">
      <w:start w:val="1"/>
      <w:numFmt w:val="bullet"/>
      <w:lvlText w:val=""/>
      <w:lvlJc w:val="left"/>
      <w:pPr>
        <w:ind w:left="1800" w:hanging="360"/>
      </w:pPr>
      <w:rPr>
        <w:rFonts w:ascii="Wingdings" w:hAnsi="Wingdings" w:hint="default"/>
      </w:rPr>
    </w:lvl>
    <w:lvl w:ilvl="3" w:tplc="92486596">
      <w:start w:val="1"/>
      <w:numFmt w:val="bullet"/>
      <w:lvlText w:val=""/>
      <w:lvlJc w:val="left"/>
      <w:pPr>
        <w:ind w:left="2520" w:hanging="360"/>
      </w:pPr>
      <w:rPr>
        <w:rFonts w:ascii="Symbol" w:hAnsi="Symbol" w:hint="default"/>
      </w:rPr>
    </w:lvl>
    <w:lvl w:ilvl="4" w:tplc="C166019A">
      <w:start w:val="1"/>
      <w:numFmt w:val="bullet"/>
      <w:lvlText w:val="o"/>
      <w:lvlJc w:val="left"/>
      <w:pPr>
        <w:ind w:left="3240" w:hanging="360"/>
      </w:pPr>
      <w:rPr>
        <w:rFonts w:ascii="Courier New" w:hAnsi="Courier New" w:hint="default"/>
      </w:rPr>
    </w:lvl>
    <w:lvl w:ilvl="5" w:tplc="E65871DC">
      <w:start w:val="1"/>
      <w:numFmt w:val="bullet"/>
      <w:lvlText w:val=""/>
      <w:lvlJc w:val="left"/>
      <w:pPr>
        <w:ind w:left="3960" w:hanging="360"/>
      </w:pPr>
      <w:rPr>
        <w:rFonts w:ascii="Wingdings" w:hAnsi="Wingdings" w:hint="default"/>
      </w:rPr>
    </w:lvl>
    <w:lvl w:ilvl="6" w:tplc="7F9C0F4A">
      <w:start w:val="1"/>
      <w:numFmt w:val="bullet"/>
      <w:lvlText w:val=""/>
      <w:lvlJc w:val="left"/>
      <w:pPr>
        <w:ind w:left="4680" w:hanging="360"/>
      </w:pPr>
      <w:rPr>
        <w:rFonts w:ascii="Symbol" w:hAnsi="Symbol" w:hint="default"/>
      </w:rPr>
    </w:lvl>
    <w:lvl w:ilvl="7" w:tplc="F3DAB466">
      <w:start w:val="1"/>
      <w:numFmt w:val="bullet"/>
      <w:lvlText w:val="o"/>
      <w:lvlJc w:val="left"/>
      <w:pPr>
        <w:ind w:left="5400" w:hanging="360"/>
      </w:pPr>
      <w:rPr>
        <w:rFonts w:ascii="Courier New" w:hAnsi="Courier New" w:hint="default"/>
      </w:rPr>
    </w:lvl>
    <w:lvl w:ilvl="8" w:tplc="22B278F2">
      <w:start w:val="1"/>
      <w:numFmt w:val="bullet"/>
      <w:lvlText w:val=""/>
      <w:lvlJc w:val="left"/>
      <w:pPr>
        <w:ind w:left="6120" w:hanging="360"/>
      </w:pPr>
      <w:rPr>
        <w:rFonts w:ascii="Wingdings" w:hAnsi="Wingdings" w:hint="default"/>
      </w:rPr>
    </w:lvl>
  </w:abstractNum>
  <w:abstractNum w:abstractNumId="3" w15:restartNumberingAfterBreak="0">
    <w:nsid w:val="0DCC74E4"/>
    <w:multiLevelType w:val="hybridMultilevel"/>
    <w:tmpl w:val="53FA03E2"/>
    <w:lvl w:ilvl="0" w:tplc="3E50E32C">
      <w:start w:val="1"/>
      <w:numFmt w:val="bullet"/>
      <w:lvlText w:val=""/>
      <w:lvlJc w:val="left"/>
      <w:pPr>
        <w:ind w:left="360" w:hanging="360"/>
      </w:pPr>
      <w:rPr>
        <w:rFonts w:ascii="Symbol" w:hAnsi="Symbol" w:hint="default"/>
      </w:rPr>
    </w:lvl>
    <w:lvl w:ilvl="1" w:tplc="CBF86B44">
      <w:start w:val="1"/>
      <w:numFmt w:val="bullet"/>
      <w:lvlText w:val="o"/>
      <w:lvlJc w:val="left"/>
      <w:pPr>
        <w:ind w:left="1080" w:hanging="360"/>
      </w:pPr>
      <w:rPr>
        <w:rFonts w:ascii="Courier New" w:hAnsi="Courier New" w:hint="default"/>
      </w:rPr>
    </w:lvl>
    <w:lvl w:ilvl="2" w:tplc="86748AAE">
      <w:start w:val="1"/>
      <w:numFmt w:val="bullet"/>
      <w:lvlText w:val=""/>
      <w:lvlJc w:val="left"/>
      <w:pPr>
        <w:ind w:left="1800" w:hanging="360"/>
      </w:pPr>
      <w:rPr>
        <w:rFonts w:ascii="Wingdings" w:hAnsi="Wingdings" w:hint="default"/>
      </w:rPr>
    </w:lvl>
    <w:lvl w:ilvl="3" w:tplc="AB86B29C">
      <w:start w:val="1"/>
      <w:numFmt w:val="bullet"/>
      <w:lvlText w:val=""/>
      <w:lvlJc w:val="left"/>
      <w:pPr>
        <w:ind w:left="2520" w:hanging="360"/>
      </w:pPr>
      <w:rPr>
        <w:rFonts w:ascii="Symbol" w:hAnsi="Symbol" w:hint="default"/>
      </w:rPr>
    </w:lvl>
    <w:lvl w:ilvl="4" w:tplc="98882886">
      <w:start w:val="1"/>
      <w:numFmt w:val="bullet"/>
      <w:lvlText w:val="o"/>
      <w:lvlJc w:val="left"/>
      <w:pPr>
        <w:ind w:left="3240" w:hanging="360"/>
      </w:pPr>
      <w:rPr>
        <w:rFonts w:ascii="Courier New" w:hAnsi="Courier New" w:hint="default"/>
      </w:rPr>
    </w:lvl>
    <w:lvl w:ilvl="5" w:tplc="EFEEFDB2">
      <w:start w:val="1"/>
      <w:numFmt w:val="bullet"/>
      <w:lvlText w:val=""/>
      <w:lvlJc w:val="left"/>
      <w:pPr>
        <w:ind w:left="3960" w:hanging="360"/>
      </w:pPr>
      <w:rPr>
        <w:rFonts w:ascii="Wingdings" w:hAnsi="Wingdings" w:hint="default"/>
      </w:rPr>
    </w:lvl>
    <w:lvl w:ilvl="6" w:tplc="5C1C2C3A">
      <w:start w:val="1"/>
      <w:numFmt w:val="bullet"/>
      <w:lvlText w:val=""/>
      <w:lvlJc w:val="left"/>
      <w:pPr>
        <w:ind w:left="4680" w:hanging="360"/>
      </w:pPr>
      <w:rPr>
        <w:rFonts w:ascii="Symbol" w:hAnsi="Symbol" w:hint="default"/>
      </w:rPr>
    </w:lvl>
    <w:lvl w:ilvl="7" w:tplc="017C48CE">
      <w:start w:val="1"/>
      <w:numFmt w:val="bullet"/>
      <w:lvlText w:val="o"/>
      <w:lvlJc w:val="left"/>
      <w:pPr>
        <w:ind w:left="5400" w:hanging="360"/>
      </w:pPr>
      <w:rPr>
        <w:rFonts w:ascii="Courier New" w:hAnsi="Courier New" w:hint="default"/>
      </w:rPr>
    </w:lvl>
    <w:lvl w:ilvl="8" w:tplc="5AF60114">
      <w:start w:val="1"/>
      <w:numFmt w:val="bullet"/>
      <w:lvlText w:val=""/>
      <w:lvlJc w:val="left"/>
      <w:pPr>
        <w:ind w:left="6120" w:hanging="360"/>
      </w:pPr>
      <w:rPr>
        <w:rFonts w:ascii="Wingdings" w:hAnsi="Wingdings" w:hint="default"/>
      </w:rPr>
    </w:lvl>
  </w:abstractNum>
  <w:abstractNum w:abstractNumId="4" w15:restartNumberingAfterBreak="0">
    <w:nsid w:val="0FC22AFB"/>
    <w:multiLevelType w:val="hybridMultilevel"/>
    <w:tmpl w:val="999C9732"/>
    <w:lvl w:ilvl="0" w:tplc="A808C4C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881580"/>
    <w:multiLevelType w:val="hybridMultilevel"/>
    <w:tmpl w:val="F05A6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916AF3"/>
    <w:multiLevelType w:val="hybridMultilevel"/>
    <w:tmpl w:val="FFFFFFFF"/>
    <w:lvl w:ilvl="0" w:tplc="7558469C">
      <w:start w:val="1"/>
      <w:numFmt w:val="bullet"/>
      <w:lvlText w:val=""/>
      <w:lvlJc w:val="left"/>
      <w:pPr>
        <w:ind w:left="360" w:hanging="360"/>
      </w:pPr>
      <w:rPr>
        <w:rFonts w:ascii="Symbol" w:hAnsi="Symbol" w:hint="default"/>
      </w:rPr>
    </w:lvl>
    <w:lvl w:ilvl="1" w:tplc="59AEC522">
      <w:start w:val="1"/>
      <w:numFmt w:val="bullet"/>
      <w:lvlText w:val="o"/>
      <w:lvlJc w:val="left"/>
      <w:pPr>
        <w:ind w:left="1080" w:hanging="360"/>
      </w:pPr>
      <w:rPr>
        <w:rFonts w:ascii="Courier New" w:hAnsi="Courier New" w:hint="default"/>
      </w:rPr>
    </w:lvl>
    <w:lvl w:ilvl="2" w:tplc="3F2603A0">
      <w:start w:val="1"/>
      <w:numFmt w:val="bullet"/>
      <w:lvlText w:val=""/>
      <w:lvlJc w:val="left"/>
      <w:pPr>
        <w:ind w:left="1800" w:hanging="360"/>
      </w:pPr>
      <w:rPr>
        <w:rFonts w:ascii="Wingdings" w:hAnsi="Wingdings" w:hint="default"/>
      </w:rPr>
    </w:lvl>
    <w:lvl w:ilvl="3" w:tplc="9394FE34">
      <w:start w:val="1"/>
      <w:numFmt w:val="bullet"/>
      <w:lvlText w:val=""/>
      <w:lvlJc w:val="left"/>
      <w:pPr>
        <w:ind w:left="2520" w:hanging="360"/>
      </w:pPr>
      <w:rPr>
        <w:rFonts w:ascii="Symbol" w:hAnsi="Symbol" w:hint="default"/>
      </w:rPr>
    </w:lvl>
    <w:lvl w:ilvl="4" w:tplc="B4C0AA24">
      <w:start w:val="1"/>
      <w:numFmt w:val="bullet"/>
      <w:lvlText w:val="o"/>
      <w:lvlJc w:val="left"/>
      <w:pPr>
        <w:ind w:left="3240" w:hanging="360"/>
      </w:pPr>
      <w:rPr>
        <w:rFonts w:ascii="Courier New" w:hAnsi="Courier New" w:hint="default"/>
      </w:rPr>
    </w:lvl>
    <w:lvl w:ilvl="5" w:tplc="A4CE1CF0">
      <w:start w:val="1"/>
      <w:numFmt w:val="bullet"/>
      <w:lvlText w:val=""/>
      <w:lvlJc w:val="left"/>
      <w:pPr>
        <w:ind w:left="3960" w:hanging="360"/>
      </w:pPr>
      <w:rPr>
        <w:rFonts w:ascii="Wingdings" w:hAnsi="Wingdings" w:hint="default"/>
      </w:rPr>
    </w:lvl>
    <w:lvl w:ilvl="6" w:tplc="8F3E9F66">
      <w:start w:val="1"/>
      <w:numFmt w:val="bullet"/>
      <w:lvlText w:val=""/>
      <w:lvlJc w:val="left"/>
      <w:pPr>
        <w:ind w:left="4680" w:hanging="360"/>
      </w:pPr>
      <w:rPr>
        <w:rFonts w:ascii="Symbol" w:hAnsi="Symbol" w:hint="default"/>
      </w:rPr>
    </w:lvl>
    <w:lvl w:ilvl="7" w:tplc="A44ED2E6">
      <w:start w:val="1"/>
      <w:numFmt w:val="bullet"/>
      <w:lvlText w:val="o"/>
      <w:lvlJc w:val="left"/>
      <w:pPr>
        <w:ind w:left="5400" w:hanging="360"/>
      </w:pPr>
      <w:rPr>
        <w:rFonts w:ascii="Courier New" w:hAnsi="Courier New" w:hint="default"/>
      </w:rPr>
    </w:lvl>
    <w:lvl w:ilvl="8" w:tplc="49A47AAE">
      <w:start w:val="1"/>
      <w:numFmt w:val="bullet"/>
      <w:lvlText w:val=""/>
      <w:lvlJc w:val="left"/>
      <w:pPr>
        <w:ind w:left="6120" w:hanging="360"/>
      </w:pPr>
      <w:rPr>
        <w:rFonts w:ascii="Wingdings" w:hAnsi="Wingdings" w:hint="default"/>
      </w:rPr>
    </w:lvl>
  </w:abstractNum>
  <w:abstractNum w:abstractNumId="7" w15:restartNumberingAfterBreak="0">
    <w:nsid w:val="1F650D84"/>
    <w:multiLevelType w:val="hybridMultilevel"/>
    <w:tmpl w:val="6CE060E4"/>
    <w:lvl w:ilvl="0" w:tplc="A808C4C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8F1FB3"/>
    <w:multiLevelType w:val="hybridMultilevel"/>
    <w:tmpl w:val="81D087BC"/>
    <w:lvl w:ilvl="0" w:tplc="A808C4C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5C6D44"/>
    <w:multiLevelType w:val="hybridMultilevel"/>
    <w:tmpl w:val="17A2E6BE"/>
    <w:lvl w:ilvl="0" w:tplc="C94CF6F6">
      <w:start w:val="1"/>
      <w:numFmt w:val="bullet"/>
      <w:lvlText w:val="·"/>
      <w:lvlJc w:val="left"/>
      <w:pPr>
        <w:ind w:left="720" w:hanging="360"/>
      </w:pPr>
      <w:rPr>
        <w:rFonts w:ascii="Symbol" w:hAnsi="Symbol" w:hint="default"/>
      </w:rPr>
    </w:lvl>
    <w:lvl w:ilvl="1" w:tplc="E054B4DA">
      <w:start w:val="1"/>
      <w:numFmt w:val="bullet"/>
      <w:lvlText w:val="o"/>
      <w:lvlJc w:val="left"/>
      <w:pPr>
        <w:ind w:left="1440" w:hanging="360"/>
      </w:pPr>
      <w:rPr>
        <w:rFonts w:ascii="Courier New" w:hAnsi="Courier New" w:hint="default"/>
      </w:rPr>
    </w:lvl>
    <w:lvl w:ilvl="2" w:tplc="82AEE906">
      <w:start w:val="1"/>
      <w:numFmt w:val="bullet"/>
      <w:lvlText w:val=""/>
      <w:lvlJc w:val="left"/>
      <w:pPr>
        <w:ind w:left="2160" w:hanging="360"/>
      </w:pPr>
      <w:rPr>
        <w:rFonts w:ascii="Wingdings" w:hAnsi="Wingdings" w:hint="default"/>
      </w:rPr>
    </w:lvl>
    <w:lvl w:ilvl="3" w:tplc="4220509A">
      <w:start w:val="1"/>
      <w:numFmt w:val="bullet"/>
      <w:lvlText w:val=""/>
      <w:lvlJc w:val="left"/>
      <w:pPr>
        <w:ind w:left="2880" w:hanging="360"/>
      </w:pPr>
      <w:rPr>
        <w:rFonts w:ascii="Symbol" w:hAnsi="Symbol" w:hint="default"/>
      </w:rPr>
    </w:lvl>
    <w:lvl w:ilvl="4" w:tplc="9A6A4072">
      <w:start w:val="1"/>
      <w:numFmt w:val="bullet"/>
      <w:lvlText w:val="o"/>
      <w:lvlJc w:val="left"/>
      <w:pPr>
        <w:ind w:left="3600" w:hanging="360"/>
      </w:pPr>
      <w:rPr>
        <w:rFonts w:ascii="Courier New" w:hAnsi="Courier New" w:hint="default"/>
      </w:rPr>
    </w:lvl>
    <w:lvl w:ilvl="5" w:tplc="A2A2912E">
      <w:start w:val="1"/>
      <w:numFmt w:val="bullet"/>
      <w:lvlText w:val=""/>
      <w:lvlJc w:val="left"/>
      <w:pPr>
        <w:ind w:left="4320" w:hanging="360"/>
      </w:pPr>
      <w:rPr>
        <w:rFonts w:ascii="Wingdings" w:hAnsi="Wingdings" w:hint="default"/>
      </w:rPr>
    </w:lvl>
    <w:lvl w:ilvl="6" w:tplc="24788D74">
      <w:start w:val="1"/>
      <w:numFmt w:val="bullet"/>
      <w:lvlText w:val=""/>
      <w:lvlJc w:val="left"/>
      <w:pPr>
        <w:ind w:left="5040" w:hanging="360"/>
      </w:pPr>
      <w:rPr>
        <w:rFonts w:ascii="Symbol" w:hAnsi="Symbol" w:hint="default"/>
      </w:rPr>
    </w:lvl>
    <w:lvl w:ilvl="7" w:tplc="FCE6A246">
      <w:start w:val="1"/>
      <w:numFmt w:val="bullet"/>
      <w:lvlText w:val="o"/>
      <w:lvlJc w:val="left"/>
      <w:pPr>
        <w:ind w:left="5760" w:hanging="360"/>
      </w:pPr>
      <w:rPr>
        <w:rFonts w:ascii="Courier New" w:hAnsi="Courier New" w:hint="default"/>
      </w:rPr>
    </w:lvl>
    <w:lvl w:ilvl="8" w:tplc="DBF878EC">
      <w:start w:val="1"/>
      <w:numFmt w:val="bullet"/>
      <w:lvlText w:val=""/>
      <w:lvlJc w:val="left"/>
      <w:pPr>
        <w:ind w:left="6480" w:hanging="360"/>
      </w:pPr>
      <w:rPr>
        <w:rFonts w:ascii="Wingdings" w:hAnsi="Wingdings" w:hint="default"/>
      </w:rPr>
    </w:lvl>
  </w:abstractNum>
  <w:abstractNum w:abstractNumId="10" w15:restartNumberingAfterBreak="0">
    <w:nsid w:val="28A447EC"/>
    <w:multiLevelType w:val="hybridMultilevel"/>
    <w:tmpl w:val="D8E67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5D3CB1"/>
    <w:multiLevelType w:val="hybridMultilevel"/>
    <w:tmpl w:val="4FB65C52"/>
    <w:lvl w:ilvl="0" w:tplc="A808C4C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84006F"/>
    <w:multiLevelType w:val="hybridMultilevel"/>
    <w:tmpl w:val="B34C047E"/>
    <w:lvl w:ilvl="0" w:tplc="A7CE0C0C">
      <w:start w:val="1"/>
      <w:numFmt w:val="bullet"/>
      <w:lvlText w:val=""/>
      <w:lvlJc w:val="left"/>
      <w:pPr>
        <w:ind w:left="720" w:hanging="360"/>
      </w:pPr>
      <w:rPr>
        <w:rFonts w:ascii="Symbol" w:hAnsi="Symbol" w:hint="default"/>
      </w:rPr>
    </w:lvl>
    <w:lvl w:ilvl="1" w:tplc="9F1699AC">
      <w:start w:val="1"/>
      <w:numFmt w:val="bullet"/>
      <w:lvlText w:val="o"/>
      <w:lvlJc w:val="left"/>
      <w:pPr>
        <w:ind w:left="1440" w:hanging="360"/>
      </w:pPr>
      <w:rPr>
        <w:rFonts w:ascii="Courier New" w:hAnsi="Courier New" w:hint="default"/>
      </w:rPr>
    </w:lvl>
    <w:lvl w:ilvl="2" w:tplc="E05CD988">
      <w:start w:val="1"/>
      <w:numFmt w:val="bullet"/>
      <w:lvlText w:val=""/>
      <w:lvlJc w:val="left"/>
      <w:pPr>
        <w:ind w:left="2160" w:hanging="360"/>
      </w:pPr>
      <w:rPr>
        <w:rFonts w:ascii="Wingdings" w:hAnsi="Wingdings" w:hint="default"/>
      </w:rPr>
    </w:lvl>
    <w:lvl w:ilvl="3" w:tplc="C54C6D9E">
      <w:start w:val="1"/>
      <w:numFmt w:val="bullet"/>
      <w:lvlText w:val=""/>
      <w:lvlJc w:val="left"/>
      <w:pPr>
        <w:ind w:left="2880" w:hanging="360"/>
      </w:pPr>
      <w:rPr>
        <w:rFonts w:ascii="Symbol" w:hAnsi="Symbol" w:hint="default"/>
      </w:rPr>
    </w:lvl>
    <w:lvl w:ilvl="4" w:tplc="D658A404">
      <w:start w:val="1"/>
      <w:numFmt w:val="bullet"/>
      <w:lvlText w:val="o"/>
      <w:lvlJc w:val="left"/>
      <w:pPr>
        <w:ind w:left="3600" w:hanging="360"/>
      </w:pPr>
      <w:rPr>
        <w:rFonts w:ascii="Courier New" w:hAnsi="Courier New" w:hint="default"/>
      </w:rPr>
    </w:lvl>
    <w:lvl w:ilvl="5" w:tplc="A9A014B0">
      <w:start w:val="1"/>
      <w:numFmt w:val="bullet"/>
      <w:lvlText w:val=""/>
      <w:lvlJc w:val="left"/>
      <w:pPr>
        <w:ind w:left="4320" w:hanging="360"/>
      </w:pPr>
      <w:rPr>
        <w:rFonts w:ascii="Wingdings" w:hAnsi="Wingdings" w:hint="default"/>
      </w:rPr>
    </w:lvl>
    <w:lvl w:ilvl="6" w:tplc="2A183CCE">
      <w:start w:val="1"/>
      <w:numFmt w:val="bullet"/>
      <w:lvlText w:val=""/>
      <w:lvlJc w:val="left"/>
      <w:pPr>
        <w:ind w:left="5040" w:hanging="360"/>
      </w:pPr>
      <w:rPr>
        <w:rFonts w:ascii="Symbol" w:hAnsi="Symbol" w:hint="default"/>
      </w:rPr>
    </w:lvl>
    <w:lvl w:ilvl="7" w:tplc="22186F48">
      <w:start w:val="1"/>
      <w:numFmt w:val="bullet"/>
      <w:lvlText w:val="o"/>
      <w:lvlJc w:val="left"/>
      <w:pPr>
        <w:ind w:left="5760" w:hanging="360"/>
      </w:pPr>
      <w:rPr>
        <w:rFonts w:ascii="Courier New" w:hAnsi="Courier New" w:hint="default"/>
      </w:rPr>
    </w:lvl>
    <w:lvl w:ilvl="8" w:tplc="77D6C8E6">
      <w:start w:val="1"/>
      <w:numFmt w:val="bullet"/>
      <w:lvlText w:val=""/>
      <w:lvlJc w:val="left"/>
      <w:pPr>
        <w:ind w:left="6480" w:hanging="360"/>
      </w:pPr>
      <w:rPr>
        <w:rFonts w:ascii="Wingdings" w:hAnsi="Wingdings" w:hint="default"/>
      </w:rPr>
    </w:lvl>
  </w:abstractNum>
  <w:abstractNum w:abstractNumId="13" w15:restartNumberingAfterBreak="0">
    <w:nsid w:val="34C7633C"/>
    <w:multiLevelType w:val="hybridMultilevel"/>
    <w:tmpl w:val="FFFFFFFF"/>
    <w:lvl w:ilvl="0" w:tplc="7B22538E">
      <w:start w:val="1"/>
      <w:numFmt w:val="bullet"/>
      <w:lvlText w:val="·"/>
      <w:lvlJc w:val="left"/>
      <w:pPr>
        <w:ind w:left="720" w:hanging="360"/>
      </w:pPr>
      <w:rPr>
        <w:rFonts w:ascii="Symbol" w:hAnsi="Symbol" w:hint="default"/>
      </w:rPr>
    </w:lvl>
    <w:lvl w:ilvl="1" w:tplc="C196254E">
      <w:start w:val="1"/>
      <w:numFmt w:val="bullet"/>
      <w:lvlText w:val="o"/>
      <w:lvlJc w:val="left"/>
      <w:pPr>
        <w:ind w:left="1440" w:hanging="360"/>
      </w:pPr>
      <w:rPr>
        <w:rFonts w:ascii="Courier New" w:hAnsi="Courier New" w:hint="default"/>
      </w:rPr>
    </w:lvl>
    <w:lvl w:ilvl="2" w:tplc="8BD604F6">
      <w:start w:val="1"/>
      <w:numFmt w:val="bullet"/>
      <w:lvlText w:val=""/>
      <w:lvlJc w:val="left"/>
      <w:pPr>
        <w:ind w:left="2160" w:hanging="360"/>
      </w:pPr>
      <w:rPr>
        <w:rFonts w:ascii="Wingdings" w:hAnsi="Wingdings" w:hint="default"/>
      </w:rPr>
    </w:lvl>
    <w:lvl w:ilvl="3" w:tplc="97F4D99A">
      <w:start w:val="1"/>
      <w:numFmt w:val="bullet"/>
      <w:lvlText w:val=""/>
      <w:lvlJc w:val="left"/>
      <w:pPr>
        <w:ind w:left="2880" w:hanging="360"/>
      </w:pPr>
      <w:rPr>
        <w:rFonts w:ascii="Symbol" w:hAnsi="Symbol" w:hint="default"/>
      </w:rPr>
    </w:lvl>
    <w:lvl w:ilvl="4" w:tplc="9296FCB8">
      <w:start w:val="1"/>
      <w:numFmt w:val="bullet"/>
      <w:lvlText w:val="o"/>
      <w:lvlJc w:val="left"/>
      <w:pPr>
        <w:ind w:left="3600" w:hanging="360"/>
      </w:pPr>
      <w:rPr>
        <w:rFonts w:ascii="Courier New" w:hAnsi="Courier New" w:hint="default"/>
      </w:rPr>
    </w:lvl>
    <w:lvl w:ilvl="5" w:tplc="DB9ED314">
      <w:start w:val="1"/>
      <w:numFmt w:val="bullet"/>
      <w:lvlText w:val=""/>
      <w:lvlJc w:val="left"/>
      <w:pPr>
        <w:ind w:left="4320" w:hanging="360"/>
      </w:pPr>
      <w:rPr>
        <w:rFonts w:ascii="Wingdings" w:hAnsi="Wingdings" w:hint="default"/>
      </w:rPr>
    </w:lvl>
    <w:lvl w:ilvl="6" w:tplc="1E3C36D8">
      <w:start w:val="1"/>
      <w:numFmt w:val="bullet"/>
      <w:lvlText w:val=""/>
      <w:lvlJc w:val="left"/>
      <w:pPr>
        <w:ind w:left="5040" w:hanging="360"/>
      </w:pPr>
      <w:rPr>
        <w:rFonts w:ascii="Symbol" w:hAnsi="Symbol" w:hint="default"/>
      </w:rPr>
    </w:lvl>
    <w:lvl w:ilvl="7" w:tplc="603A0C12">
      <w:start w:val="1"/>
      <w:numFmt w:val="bullet"/>
      <w:lvlText w:val="o"/>
      <w:lvlJc w:val="left"/>
      <w:pPr>
        <w:ind w:left="5760" w:hanging="360"/>
      </w:pPr>
      <w:rPr>
        <w:rFonts w:ascii="Courier New" w:hAnsi="Courier New" w:hint="default"/>
      </w:rPr>
    </w:lvl>
    <w:lvl w:ilvl="8" w:tplc="72629536">
      <w:start w:val="1"/>
      <w:numFmt w:val="bullet"/>
      <w:lvlText w:val=""/>
      <w:lvlJc w:val="left"/>
      <w:pPr>
        <w:ind w:left="6480" w:hanging="360"/>
      </w:pPr>
      <w:rPr>
        <w:rFonts w:ascii="Wingdings" w:hAnsi="Wingdings" w:hint="default"/>
      </w:rPr>
    </w:lvl>
  </w:abstractNum>
  <w:abstractNum w:abstractNumId="14" w15:restartNumberingAfterBreak="0">
    <w:nsid w:val="36FB0456"/>
    <w:multiLevelType w:val="hybridMultilevel"/>
    <w:tmpl w:val="4510D9DA"/>
    <w:lvl w:ilvl="0" w:tplc="A808C4C6">
      <w:start w:val="1"/>
      <w:numFmt w:val="bullet"/>
      <w:lvlText w:val=""/>
      <w:lvlJc w:val="left"/>
      <w:pPr>
        <w:ind w:left="720" w:hanging="360"/>
      </w:pPr>
      <w:rPr>
        <w:rFonts w:ascii="Symbol" w:hAnsi="Symbol" w:hint="default"/>
      </w:rPr>
    </w:lvl>
    <w:lvl w:ilvl="1" w:tplc="127EAA9A">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D3410A"/>
    <w:multiLevelType w:val="hybridMultilevel"/>
    <w:tmpl w:val="E20A200E"/>
    <w:lvl w:ilvl="0" w:tplc="A808C4C6">
      <w:start w:val="1"/>
      <w:numFmt w:val="bullet"/>
      <w:lvlText w:val=""/>
      <w:lvlJc w:val="left"/>
      <w:pPr>
        <w:ind w:left="720" w:hanging="360"/>
      </w:pPr>
      <w:rPr>
        <w:rFonts w:ascii="Symbol" w:hAnsi="Symbol" w:hint="default"/>
      </w:rPr>
    </w:lvl>
    <w:lvl w:ilvl="1" w:tplc="A808C4C6">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B53CA2"/>
    <w:multiLevelType w:val="hybridMultilevel"/>
    <w:tmpl w:val="9F76E4D4"/>
    <w:lvl w:ilvl="0" w:tplc="555054A4">
      <w:start w:val="1"/>
      <w:numFmt w:val="bullet"/>
      <w:lvlText w:val="·"/>
      <w:lvlJc w:val="left"/>
      <w:pPr>
        <w:ind w:left="720" w:hanging="360"/>
      </w:pPr>
      <w:rPr>
        <w:rFonts w:ascii="Symbol" w:hAnsi="Symbol" w:hint="default"/>
      </w:rPr>
    </w:lvl>
    <w:lvl w:ilvl="1" w:tplc="A3466148">
      <w:start w:val="1"/>
      <w:numFmt w:val="bullet"/>
      <w:lvlText w:val="o"/>
      <w:lvlJc w:val="left"/>
      <w:pPr>
        <w:ind w:left="1440" w:hanging="360"/>
      </w:pPr>
      <w:rPr>
        <w:rFonts w:ascii="Courier New" w:hAnsi="Courier New" w:hint="default"/>
      </w:rPr>
    </w:lvl>
    <w:lvl w:ilvl="2" w:tplc="8EB65764">
      <w:start w:val="1"/>
      <w:numFmt w:val="bullet"/>
      <w:lvlText w:val=""/>
      <w:lvlJc w:val="left"/>
      <w:pPr>
        <w:ind w:left="2160" w:hanging="360"/>
      </w:pPr>
      <w:rPr>
        <w:rFonts w:ascii="Wingdings" w:hAnsi="Wingdings" w:hint="default"/>
      </w:rPr>
    </w:lvl>
    <w:lvl w:ilvl="3" w:tplc="037C0378">
      <w:start w:val="1"/>
      <w:numFmt w:val="bullet"/>
      <w:lvlText w:val=""/>
      <w:lvlJc w:val="left"/>
      <w:pPr>
        <w:ind w:left="2880" w:hanging="360"/>
      </w:pPr>
      <w:rPr>
        <w:rFonts w:ascii="Symbol" w:hAnsi="Symbol" w:hint="default"/>
      </w:rPr>
    </w:lvl>
    <w:lvl w:ilvl="4" w:tplc="61C2A67C">
      <w:start w:val="1"/>
      <w:numFmt w:val="bullet"/>
      <w:lvlText w:val="o"/>
      <w:lvlJc w:val="left"/>
      <w:pPr>
        <w:ind w:left="3600" w:hanging="360"/>
      </w:pPr>
      <w:rPr>
        <w:rFonts w:ascii="Courier New" w:hAnsi="Courier New" w:hint="default"/>
      </w:rPr>
    </w:lvl>
    <w:lvl w:ilvl="5" w:tplc="8048E77E">
      <w:start w:val="1"/>
      <w:numFmt w:val="bullet"/>
      <w:lvlText w:val=""/>
      <w:lvlJc w:val="left"/>
      <w:pPr>
        <w:ind w:left="4320" w:hanging="360"/>
      </w:pPr>
      <w:rPr>
        <w:rFonts w:ascii="Wingdings" w:hAnsi="Wingdings" w:hint="default"/>
      </w:rPr>
    </w:lvl>
    <w:lvl w:ilvl="6" w:tplc="704C6E16">
      <w:start w:val="1"/>
      <w:numFmt w:val="bullet"/>
      <w:lvlText w:val=""/>
      <w:lvlJc w:val="left"/>
      <w:pPr>
        <w:ind w:left="5040" w:hanging="360"/>
      </w:pPr>
      <w:rPr>
        <w:rFonts w:ascii="Symbol" w:hAnsi="Symbol" w:hint="default"/>
      </w:rPr>
    </w:lvl>
    <w:lvl w:ilvl="7" w:tplc="D8526832">
      <w:start w:val="1"/>
      <w:numFmt w:val="bullet"/>
      <w:lvlText w:val="o"/>
      <w:lvlJc w:val="left"/>
      <w:pPr>
        <w:ind w:left="5760" w:hanging="360"/>
      </w:pPr>
      <w:rPr>
        <w:rFonts w:ascii="Courier New" w:hAnsi="Courier New" w:hint="default"/>
      </w:rPr>
    </w:lvl>
    <w:lvl w:ilvl="8" w:tplc="BF8E2704">
      <w:start w:val="1"/>
      <w:numFmt w:val="bullet"/>
      <w:lvlText w:val=""/>
      <w:lvlJc w:val="left"/>
      <w:pPr>
        <w:ind w:left="6480" w:hanging="360"/>
      </w:pPr>
      <w:rPr>
        <w:rFonts w:ascii="Wingdings" w:hAnsi="Wingdings" w:hint="default"/>
      </w:rPr>
    </w:lvl>
  </w:abstractNum>
  <w:abstractNum w:abstractNumId="17" w15:restartNumberingAfterBreak="0">
    <w:nsid w:val="433451D3"/>
    <w:multiLevelType w:val="hybridMultilevel"/>
    <w:tmpl w:val="8E1AFD38"/>
    <w:lvl w:ilvl="0" w:tplc="A808C4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1A3AE3"/>
    <w:multiLevelType w:val="hybridMultilevel"/>
    <w:tmpl w:val="B84CAE5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9" w15:restartNumberingAfterBreak="0">
    <w:nsid w:val="4CE061D4"/>
    <w:multiLevelType w:val="hybridMultilevel"/>
    <w:tmpl w:val="0FF218BC"/>
    <w:lvl w:ilvl="0" w:tplc="A808C4C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E6112C6"/>
    <w:multiLevelType w:val="hybridMultilevel"/>
    <w:tmpl w:val="ECF8A35A"/>
    <w:lvl w:ilvl="0" w:tplc="2682B17A">
      <w:start w:val="1"/>
      <w:numFmt w:val="bullet"/>
      <w:lvlText w:val="·"/>
      <w:lvlJc w:val="left"/>
      <w:pPr>
        <w:ind w:left="720" w:hanging="360"/>
      </w:pPr>
      <w:rPr>
        <w:rFonts w:ascii="Symbol" w:hAnsi="Symbol" w:hint="default"/>
      </w:rPr>
    </w:lvl>
    <w:lvl w:ilvl="1" w:tplc="06E27AB0">
      <w:start w:val="1"/>
      <w:numFmt w:val="bullet"/>
      <w:lvlText w:val="o"/>
      <w:lvlJc w:val="left"/>
      <w:pPr>
        <w:ind w:left="1440" w:hanging="360"/>
      </w:pPr>
      <w:rPr>
        <w:rFonts w:ascii="Courier New" w:hAnsi="Courier New" w:hint="default"/>
      </w:rPr>
    </w:lvl>
    <w:lvl w:ilvl="2" w:tplc="119CCBF2">
      <w:start w:val="1"/>
      <w:numFmt w:val="bullet"/>
      <w:lvlText w:val=""/>
      <w:lvlJc w:val="left"/>
      <w:pPr>
        <w:ind w:left="2160" w:hanging="360"/>
      </w:pPr>
      <w:rPr>
        <w:rFonts w:ascii="Wingdings" w:hAnsi="Wingdings" w:hint="default"/>
      </w:rPr>
    </w:lvl>
    <w:lvl w:ilvl="3" w:tplc="7EAAB1B0">
      <w:start w:val="1"/>
      <w:numFmt w:val="bullet"/>
      <w:lvlText w:val=""/>
      <w:lvlJc w:val="left"/>
      <w:pPr>
        <w:ind w:left="2880" w:hanging="360"/>
      </w:pPr>
      <w:rPr>
        <w:rFonts w:ascii="Symbol" w:hAnsi="Symbol" w:hint="default"/>
      </w:rPr>
    </w:lvl>
    <w:lvl w:ilvl="4" w:tplc="445E304A">
      <w:start w:val="1"/>
      <w:numFmt w:val="bullet"/>
      <w:lvlText w:val="o"/>
      <w:lvlJc w:val="left"/>
      <w:pPr>
        <w:ind w:left="3600" w:hanging="360"/>
      </w:pPr>
      <w:rPr>
        <w:rFonts w:ascii="Courier New" w:hAnsi="Courier New" w:hint="default"/>
      </w:rPr>
    </w:lvl>
    <w:lvl w:ilvl="5" w:tplc="10084A3A">
      <w:start w:val="1"/>
      <w:numFmt w:val="bullet"/>
      <w:lvlText w:val=""/>
      <w:lvlJc w:val="left"/>
      <w:pPr>
        <w:ind w:left="4320" w:hanging="360"/>
      </w:pPr>
      <w:rPr>
        <w:rFonts w:ascii="Wingdings" w:hAnsi="Wingdings" w:hint="default"/>
      </w:rPr>
    </w:lvl>
    <w:lvl w:ilvl="6" w:tplc="FAAA0A78">
      <w:start w:val="1"/>
      <w:numFmt w:val="bullet"/>
      <w:lvlText w:val=""/>
      <w:lvlJc w:val="left"/>
      <w:pPr>
        <w:ind w:left="5040" w:hanging="360"/>
      </w:pPr>
      <w:rPr>
        <w:rFonts w:ascii="Symbol" w:hAnsi="Symbol" w:hint="default"/>
      </w:rPr>
    </w:lvl>
    <w:lvl w:ilvl="7" w:tplc="15A0F7AC">
      <w:start w:val="1"/>
      <w:numFmt w:val="bullet"/>
      <w:lvlText w:val="o"/>
      <w:lvlJc w:val="left"/>
      <w:pPr>
        <w:ind w:left="5760" w:hanging="360"/>
      </w:pPr>
      <w:rPr>
        <w:rFonts w:ascii="Courier New" w:hAnsi="Courier New" w:hint="default"/>
      </w:rPr>
    </w:lvl>
    <w:lvl w:ilvl="8" w:tplc="09F0ACC4">
      <w:start w:val="1"/>
      <w:numFmt w:val="bullet"/>
      <w:lvlText w:val=""/>
      <w:lvlJc w:val="left"/>
      <w:pPr>
        <w:ind w:left="6480" w:hanging="360"/>
      </w:pPr>
      <w:rPr>
        <w:rFonts w:ascii="Wingdings" w:hAnsi="Wingdings" w:hint="default"/>
      </w:rPr>
    </w:lvl>
  </w:abstractNum>
  <w:abstractNum w:abstractNumId="21" w15:restartNumberingAfterBreak="1">
    <w:nsid w:val="4F7A407E"/>
    <w:multiLevelType w:val="hybridMultilevel"/>
    <w:tmpl w:val="A83E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16807"/>
    <w:multiLevelType w:val="hybridMultilevel"/>
    <w:tmpl w:val="45E0EED4"/>
    <w:lvl w:ilvl="0" w:tplc="C79C65B0">
      <w:start w:val="1"/>
      <w:numFmt w:val="bullet"/>
      <w:lvlText w:val=""/>
      <w:lvlJc w:val="left"/>
      <w:pPr>
        <w:ind w:left="360" w:hanging="360"/>
      </w:pPr>
      <w:rPr>
        <w:rFonts w:ascii="Symbol" w:hAnsi="Symbol" w:hint="default"/>
      </w:rPr>
    </w:lvl>
    <w:lvl w:ilvl="1" w:tplc="65D657E6">
      <w:start w:val="1"/>
      <w:numFmt w:val="bullet"/>
      <w:lvlText w:val="o"/>
      <w:lvlJc w:val="left"/>
      <w:pPr>
        <w:ind w:left="1080" w:hanging="360"/>
      </w:pPr>
      <w:rPr>
        <w:rFonts w:ascii="Courier New" w:hAnsi="Courier New" w:hint="default"/>
      </w:rPr>
    </w:lvl>
    <w:lvl w:ilvl="2" w:tplc="93861130">
      <w:start w:val="1"/>
      <w:numFmt w:val="bullet"/>
      <w:lvlText w:val=""/>
      <w:lvlJc w:val="left"/>
      <w:pPr>
        <w:ind w:left="1800" w:hanging="360"/>
      </w:pPr>
      <w:rPr>
        <w:rFonts w:ascii="Wingdings" w:hAnsi="Wingdings" w:hint="default"/>
      </w:rPr>
    </w:lvl>
    <w:lvl w:ilvl="3" w:tplc="B192CC14">
      <w:start w:val="1"/>
      <w:numFmt w:val="bullet"/>
      <w:lvlText w:val=""/>
      <w:lvlJc w:val="left"/>
      <w:pPr>
        <w:ind w:left="2520" w:hanging="360"/>
      </w:pPr>
      <w:rPr>
        <w:rFonts w:ascii="Symbol" w:hAnsi="Symbol" w:hint="default"/>
      </w:rPr>
    </w:lvl>
    <w:lvl w:ilvl="4" w:tplc="B902359E">
      <w:start w:val="1"/>
      <w:numFmt w:val="bullet"/>
      <w:lvlText w:val="o"/>
      <w:lvlJc w:val="left"/>
      <w:pPr>
        <w:ind w:left="3240" w:hanging="360"/>
      </w:pPr>
      <w:rPr>
        <w:rFonts w:ascii="Courier New" w:hAnsi="Courier New" w:hint="default"/>
      </w:rPr>
    </w:lvl>
    <w:lvl w:ilvl="5" w:tplc="3FAE52BC">
      <w:start w:val="1"/>
      <w:numFmt w:val="bullet"/>
      <w:lvlText w:val=""/>
      <w:lvlJc w:val="left"/>
      <w:pPr>
        <w:ind w:left="3960" w:hanging="360"/>
      </w:pPr>
      <w:rPr>
        <w:rFonts w:ascii="Wingdings" w:hAnsi="Wingdings" w:hint="default"/>
      </w:rPr>
    </w:lvl>
    <w:lvl w:ilvl="6" w:tplc="49FE1840">
      <w:start w:val="1"/>
      <w:numFmt w:val="bullet"/>
      <w:lvlText w:val=""/>
      <w:lvlJc w:val="left"/>
      <w:pPr>
        <w:ind w:left="4680" w:hanging="360"/>
      </w:pPr>
      <w:rPr>
        <w:rFonts w:ascii="Symbol" w:hAnsi="Symbol" w:hint="default"/>
      </w:rPr>
    </w:lvl>
    <w:lvl w:ilvl="7" w:tplc="CD52681E">
      <w:start w:val="1"/>
      <w:numFmt w:val="bullet"/>
      <w:lvlText w:val="o"/>
      <w:lvlJc w:val="left"/>
      <w:pPr>
        <w:ind w:left="5400" w:hanging="360"/>
      </w:pPr>
      <w:rPr>
        <w:rFonts w:ascii="Courier New" w:hAnsi="Courier New" w:hint="default"/>
      </w:rPr>
    </w:lvl>
    <w:lvl w:ilvl="8" w:tplc="D2ACC840">
      <w:start w:val="1"/>
      <w:numFmt w:val="bullet"/>
      <w:lvlText w:val=""/>
      <w:lvlJc w:val="left"/>
      <w:pPr>
        <w:ind w:left="6120" w:hanging="360"/>
      </w:pPr>
      <w:rPr>
        <w:rFonts w:ascii="Wingdings" w:hAnsi="Wingdings" w:hint="default"/>
      </w:rPr>
    </w:lvl>
  </w:abstractNum>
  <w:abstractNum w:abstractNumId="23" w15:restartNumberingAfterBreak="0">
    <w:nsid w:val="5EE123EC"/>
    <w:multiLevelType w:val="hybridMultilevel"/>
    <w:tmpl w:val="A22E6BA6"/>
    <w:lvl w:ilvl="0" w:tplc="A808C4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3117B7"/>
    <w:multiLevelType w:val="hybridMultilevel"/>
    <w:tmpl w:val="0A2EEE70"/>
    <w:lvl w:ilvl="0" w:tplc="FA5651DC">
      <w:start w:val="1"/>
      <w:numFmt w:val="bullet"/>
      <w:lvlText w:val="·"/>
      <w:lvlJc w:val="left"/>
      <w:pPr>
        <w:ind w:left="720" w:hanging="360"/>
      </w:pPr>
      <w:rPr>
        <w:rFonts w:ascii="Symbol" w:hAnsi="Symbol" w:hint="default"/>
      </w:rPr>
    </w:lvl>
    <w:lvl w:ilvl="1" w:tplc="E918DB1A">
      <w:start w:val="1"/>
      <w:numFmt w:val="bullet"/>
      <w:lvlText w:val="o"/>
      <w:lvlJc w:val="left"/>
      <w:pPr>
        <w:ind w:left="1440" w:hanging="360"/>
      </w:pPr>
      <w:rPr>
        <w:rFonts w:ascii="Courier New" w:hAnsi="Courier New" w:hint="default"/>
      </w:rPr>
    </w:lvl>
    <w:lvl w:ilvl="2" w:tplc="F0FC9C64">
      <w:start w:val="1"/>
      <w:numFmt w:val="bullet"/>
      <w:lvlText w:val=""/>
      <w:lvlJc w:val="left"/>
      <w:pPr>
        <w:ind w:left="2160" w:hanging="360"/>
      </w:pPr>
      <w:rPr>
        <w:rFonts w:ascii="Wingdings" w:hAnsi="Wingdings" w:hint="default"/>
      </w:rPr>
    </w:lvl>
    <w:lvl w:ilvl="3" w:tplc="4E4AE84C">
      <w:start w:val="1"/>
      <w:numFmt w:val="bullet"/>
      <w:lvlText w:val=""/>
      <w:lvlJc w:val="left"/>
      <w:pPr>
        <w:ind w:left="2880" w:hanging="360"/>
      </w:pPr>
      <w:rPr>
        <w:rFonts w:ascii="Symbol" w:hAnsi="Symbol" w:hint="default"/>
      </w:rPr>
    </w:lvl>
    <w:lvl w:ilvl="4" w:tplc="41CE0228">
      <w:start w:val="1"/>
      <w:numFmt w:val="bullet"/>
      <w:lvlText w:val="o"/>
      <w:lvlJc w:val="left"/>
      <w:pPr>
        <w:ind w:left="3600" w:hanging="360"/>
      </w:pPr>
      <w:rPr>
        <w:rFonts w:ascii="Courier New" w:hAnsi="Courier New" w:hint="default"/>
      </w:rPr>
    </w:lvl>
    <w:lvl w:ilvl="5" w:tplc="2D3E2150">
      <w:start w:val="1"/>
      <w:numFmt w:val="bullet"/>
      <w:lvlText w:val=""/>
      <w:lvlJc w:val="left"/>
      <w:pPr>
        <w:ind w:left="4320" w:hanging="360"/>
      </w:pPr>
      <w:rPr>
        <w:rFonts w:ascii="Wingdings" w:hAnsi="Wingdings" w:hint="default"/>
      </w:rPr>
    </w:lvl>
    <w:lvl w:ilvl="6" w:tplc="699A9F94">
      <w:start w:val="1"/>
      <w:numFmt w:val="bullet"/>
      <w:lvlText w:val=""/>
      <w:lvlJc w:val="left"/>
      <w:pPr>
        <w:ind w:left="5040" w:hanging="360"/>
      </w:pPr>
      <w:rPr>
        <w:rFonts w:ascii="Symbol" w:hAnsi="Symbol" w:hint="default"/>
      </w:rPr>
    </w:lvl>
    <w:lvl w:ilvl="7" w:tplc="6F0EE8A6">
      <w:start w:val="1"/>
      <w:numFmt w:val="bullet"/>
      <w:lvlText w:val="o"/>
      <w:lvlJc w:val="left"/>
      <w:pPr>
        <w:ind w:left="5760" w:hanging="360"/>
      </w:pPr>
      <w:rPr>
        <w:rFonts w:ascii="Courier New" w:hAnsi="Courier New" w:hint="default"/>
      </w:rPr>
    </w:lvl>
    <w:lvl w:ilvl="8" w:tplc="AC884B66">
      <w:start w:val="1"/>
      <w:numFmt w:val="bullet"/>
      <w:lvlText w:val=""/>
      <w:lvlJc w:val="left"/>
      <w:pPr>
        <w:ind w:left="6480" w:hanging="360"/>
      </w:pPr>
      <w:rPr>
        <w:rFonts w:ascii="Wingdings" w:hAnsi="Wingdings" w:hint="default"/>
      </w:rPr>
    </w:lvl>
  </w:abstractNum>
  <w:abstractNum w:abstractNumId="25" w15:restartNumberingAfterBreak="0">
    <w:nsid w:val="64846C03"/>
    <w:multiLevelType w:val="hybridMultilevel"/>
    <w:tmpl w:val="D84C705C"/>
    <w:lvl w:ilvl="0" w:tplc="A808C4C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B020948"/>
    <w:multiLevelType w:val="hybridMultilevel"/>
    <w:tmpl w:val="FFFFFFFF"/>
    <w:lvl w:ilvl="0" w:tplc="686A047C">
      <w:start w:val="1"/>
      <w:numFmt w:val="bullet"/>
      <w:lvlText w:val="·"/>
      <w:lvlJc w:val="left"/>
      <w:pPr>
        <w:ind w:left="720" w:hanging="360"/>
      </w:pPr>
      <w:rPr>
        <w:rFonts w:ascii="Symbol" w:hAnsi="Symbol" w:hint="default"/>
      </w:rPr>
    </w:lvl>
    <w:lvl w:ilvl="1" w:tplc="794827DC">
      <w:start w:val="1"/>
      <w:numFmt w:val="bullet"/>
      <w:lvlText w:val="o"/>
      <w:lvlJc w:val="left"/>
      <w:pPr>
        <w:ind w:left="1440" w:hanging="360"/>
      </w:pPr>
      <w:rPr>
        <w:rFonts w:ascii="Courier New" w:hAnsi="Courier New" w:hint="default"/>
      </w:rPr>
    </w:lvl>
    <w:lvl w:ilvl="2" w:tplc="868AF496">
      <w:start w:val="1"/>
      <w:numFmt w:val="bullet"/>
      <w:lvlText w:val=""/>
      <w:lvlJc w:val="left"/>
      <w:pPr>
        <w:ind w:left="2160" w:hanging="360"/>
      </w:pPr>
      <w:rPr>
        <w:rFonts w:ascii="Wingdings" w:hAnsi="Wingdings" w:hint="default"/>
      </w:rPr>
    </w:lvl>
    <w:lvl w:ilvl="3" w:tplc="BE322824">
      <w:start w:val="1"/>
      <w:numFmt w:val="bullet"/>
      <w:lvlText w:val=""/>
      <w:lvlJc w:val="left"/>
      <w:pPr>
        <w:ind w:left="2880" w:hanging="360"/>
      </w:pPr>
      <w:rPr>
        <w:rFonts w:ascii="Symbol" w:hAnsi="Symbol" w:hint="default"/>
      </w:rPr>
    </w:lvl>
    <w:lvl w:ilvl="4" w:tplc="3566D78A">
      <w:start w:val="1"/>
      <w:numFmt w:val="bullet"/>
      <w:lvlText w:val="o"/>
      <w:lvlJc w:val="left"/>
      <w:pPr>
        <w:ind w:left="3600" w:hanging="360"/>
      </w:pPr>
      <w:rPr>
        <w:rFonts w:ascii="Courier New" w:hAnsi="Courier New" w:hint="default"/>
      </w:rPr>
    </w:lvl>
    <w:lvl w:ilvl="5" w:tplc="5A945B38">
      <w:start w:val="1"/>
      <w:numFmt w:val="bullet"/>
      <w:lvlText w:val=""/>
      <w:lvlJc w:val="left"/>
      <w:pPr>
        <w:ind w:left="4320" w:hanging="360"/>
      </w:pPr>
      <w:rPr>
        <w:rFonts w:ascii="Wingdings" w:hAnsi="Wingdings" w:hint="default"/>
      </w:rPr>
    </w:lvl>
    <w:lvl w:ilvl="6" w:tplc="D6BEB4BA">
      <w:start w:val="1"/>
      <w:numFmt w:val="bullet"/>
      <w:lvlText w:val=""/>
      <w:lvlJc w:val="left"/>
      <w:pPr>
        <w:ind w:left="5040" w:hanging="360"/>
      </w:pPr>
      <w:rPr>
        <w:rFonts w:ascii="Symbol" w:hAnsi="Symbol" w:hint="default"/>
      </w:rPr>
    </w:lvl>
    <w:lvl w:ilvl="7" w:tplc="DDE078F4">
      <w:start w:val="1"/>
      <w:numFmt w:val="bullet"/>
      <w:lvlText w:val="o"/>
      <w:lvlJc w:val="left"/>
      <w:pPr>
        <w:ind w:left="5760" w:hanging="360"/>
      </w:pPr>
      <w:rPr>
        <w:rFonts w:ascii="Courier New" w:hAnsi="Courier New" w:hint="default"/>
      </w:rPr>
    </w:lvl>
    <w:lvl w:ilvl="8" w:tplc="A386DE3C">
      <w:start w:val="1"/>
      <w:numFmt w:val="bullet"/>
      <w:lvlText w:val=""/>
      <w:lvlJc w:val="left"/>
      <w:pPr>
        <w:ind w:left="6480" w:hanging="360"/>
      </w:pPr>
      <w:rPr>
        <w:rFonts w:ascii="Wingdings" w:hAnsi="Wingdings" w:hint="default"/>
      </w:rPr>
    </w:lvl>
  </w:abstractNum>
  <w:abstractNum w:abstractNumId="27" w15:restartNumberingAfterBreak="0">
    <w:nsid w:val="704C5E8E"/>
    <w:multiLevelType w:val="hybridMultilevel"/>
    <w:tmpl w:val="FFFFFFFF"/>
    <w:lvl w:ilvl="0" w:tplc="5AA62AE6">
      <w:start w:val="1"/>
      <w:numFmt w:val="bullet"/>
      <w:lvlText w:val="·"/>
      <w:lvlJc w:val="left"/>
      <w:pPr>
        <w:ind w:left="720" w:hanging="360"/>
      </w:pPr>
      <w:rPr>
        <w:rFonts w:ascii="Symbol" w:hAnsi="Symbol" w:hint="default"/>
      </w:rPr>
    </w:lvl>
    <w:lvl w:ilvl="1" w:tplc="43FA4E2E">
      <w:start w:val="1"/>
      <w:numFmt w:val="bullet"/>
      <w:lvlText w:val="o"/>
      <w:lvlJc w:val="left"/>
      <w:pPr>
        <w:ind w:left="1440" w:hanging="360"/>
      </w:pPr>
      <w:rPr>
        <w:rFonts w:ascii="Courier New" w:hAnsi="Courier New" w:hint="default"/>
      </w:rPr>
    </w:lvl>
    <w:lvl w:ilvl="2" w:tplc="D29C5030">
      <w:start w:val="1"/>
      <w:numFmt w:val="bullet"/>
      <w:lvlText w:val=""/>
      <w:lvlJc w:val="left"/>
      <w:pPr>
        <w:ind w:left="2160" w:hanging="360"/>
      </w:pPr>
      <w:rPr>
        <w:rFonts w:ascii="Wingdings" w:hAnsi="Wingdings" w:hint="default"/>
      </w:rPr>
    </w:lvl>
    <w:lvl w:ilvl="3" w:tplc="B88677AE">
      <w:start w:val="1"/>
      <w:numFmt w:val="bullet"/>
      <w:lvlText w:val=""/>
      <w:lvlJc w:val="left"/>
      <w:pPr>
        <w:ind w:left="2880" w:hanging="360"/>
      </w:pPr>
      <w:rPr>
        <w:rFonts w:ascii="Symbol" w:hAnsi="Symbol" w:hint="default"/>
      </w:rPr>
    </w:lvl>
    <w:lvl w:ilvl="4" w:tplc="EDB6E010">
      <w:start w:val="1"/>
      <w:numFmt w:val="bullet"/>
      <w:lvlText w:val="o"/>
      <w:lvlJc w:val="left"/>
      <w:pPr>
        <w:ind w:left="3600" w:hanging="360"/>
      </w:pPr>
      <w:rPr>
        <w:rFonts w:ascii="Courier New" w:hAnsi="Courier New" w:hint="default"/>
      </w:rPr>
    </w:lvl>
    <w:lvl w:ilvl="5" w:tplc="842E793C">
      <w:start w:val="1"/>
      <w:numFmt w:val="bullet"/>
      <w:lvlText w:val=""/>
      <w:lvlJc w:val="left"/>
      <w:pPr>
        <w:ind w:left="4320" w:hanging="360"/>
      </w:pPr>
      <w:rPr>
        <w:rFonts w:ascii="Wingdings" w:hAnsi="Wingdings" w:hint="default"/>
      </w:rPr>
    </w:lvl>
    <w:lvl w:ilvl="6" w:tplc="94F87E38">
      <w:start w:val="1"/>
      <w:numFmt w:val="bullet"/>
      <w:lvlText w:val=""/>
      <w:lvlJc w:val="left"/>
      <w:pPr>
        <w:ind w:left="5040" w:hanging="360"/>
      </w:pPr>
      <w:rPr>
        <w:rFonts w:ascii="Symbol" w:hAnsi="Symbol" w:hint="default"/>
      </w:rPr>
    </w:lvl>
    <w:lvl w:ilvl="7" w:tplc="AEA6BC60">
      <w:start w:val="1"/>
      <w:numFmt w:val="bullet"/>
      <w:lvlText w:val="o"/>
      <w:lvlJc w:val="left"/>
      <w:pPr>
        <w:ind w:left="5760" w:hanging="360"/>
      </w:pPr>
      <w:rPr>
        <w:rFonts w:ascii="Courier New" w:hAnsi="Courier New" w:hint="default"/>
      </w:rPr>
    </w:lvl>
    <w:lvl w:ilvl="8" w:tplc="1EF8608A">
      <w:start w:val="1"/>
      <w:numFmt w:val="bullet"/>
      <w:lvlText w:val=""/>
      <w:lvlJc w:val="left"/>
      <w:pPr>
        <w:ind w:left="6480" w:hanging="360"/>
      </w:pPr>
      <w:rPr>
        <w:rFonts w:ascii="Wingdings" w:hAnsi="Wingdings" w:hint="default"/>
      </w:rPr>
    </w:lvl>
  </w:abstractNum>
  <w:abstractNum w:abstractNumId="28" w15:restartNumberingAfterBreak="0">
    <w:nsid w:val="76B30A33"/>
    <w:multiLevelType w:val="hybridMultilevel"/>
    <w:tmpl w:val="FFFFFFFF"/>
    <w:lvl w:ilvl="0" w:tplc="D63EA2C6">
      <w:start w:val="1"/>
      <w:numFmt w:val="bullet"/>
      <w:lvlText w:val=""/>
      <w:lvlJc w:val="left"/>
      <w:pPr>
        <w:ind w:left="360" w:hanging="360"/>
      </w:pPr>
      <w:rPr>
        <w:rFonts w:ascii="Symbol" w:hAnsi="Symbol" w:hint="default"/>
      </w:rPr>
    </w:lvl>
    <w:lvl w:ilvl="1" w:tplc="1C2E96B6">
      <w:start w:val="1"/>
      <w:numFmt w:val="bullet"/>
      <w:lvlText w:val="o"/>
      <w:lvlJc w:val="left"/>
      <w:pPr>
        <w:ind w:left="1080" w:hanging="360"/>
      </w:pPr>
      <w:rPr>
        <w:rFonts w:ascii="Courier New" w:hAnsi="Courier New" w:hint="default"/>
      </w:rPr>
    </w:lvl>
    <w:lvl w:ilvl="2" w:tplc="464076AE">
      <w:start w:val="1"/>
      <w:numFmt w:val="bullet"/>
      <w:lvlText w:val=""/>
      <w:lvlJc w:val="left"/>
      <w:pPr>
        <w:ind w:left="1800" w:hanging="360"/>
      </w:pPr>
      <w:rPr>
        <w:rFonts w:ascii="Wingdings" w:hAnsi="Wingdings" w:hint="default"/>
      </w:rPr>
    </w:lvl>
    <w:lvl w:ilvl="3" w:tplc="588C5C80">
      <w:start w:val="1"/>
      <w:numFmt w:val="bullet"/>
      <w:lvlText w:val=""/>
      <w:lvlJc w:val="left"/>
      <w:pPr>
        <w:ind w:left="2520" w:hanging="360"/>
      </w:pPr>
      <w:rPr>
        <w:rFonts w:ascii="Symbol" w:hAnsi="Symbol" w:hint="default"/>
      </w:rPr>
    </w:lvl>
    <w:lvl w:ilvl="4" w:tplc="08AE37DA">
      <w:start w:val="1"/>
      <w:numFmt w:val="bullet"/>
      <w:lvlText w:val="o"/>
      <w:lvlJc w:val="left"/>
      <w:pPr>
        <w:ind w:left="3240" w:hanging="360"/>
      </w:pPr>
      <w:rPr>
        <w:rFonts w:ascii="Courier New" w:hAnsi="Courier New" w:hint="default"/>
      </w:rPr>
    </w:lvl>
    <w:lvl w:ilvl="5" w:tplc="044A0856">
      <w:start w:val="1"/>
      <w:numFmt w:val="bullet"/>
      <w:lvlText w:val=""/>
      <w:lvlJc w:val="left"/>
      <w:pPr>
        <w:ind w:left="3960" w:hanging="360"/>
      </w:pPr>
      <w:rPr>
        <w:rFonts w:ascii="Wingdings" w:hAnsi="Wingdings" w:hint="default"/>
      </w:rPr>
    </w:lvl>
    <w:lvl w:ilvl="6" w:tplc="3244C086">
      <w:start w:val="1"/>
      <w:numFmt w:val="bullet"/>
      <w:lvlText w:val=""/>
      <w:lvlJc w:val="left"/>
      <w:pPr>
        <w:ind w:left="4680" w:hanging="360"/>
      </w:pPr>
      <w:rPr>
        <w:rFonts w:ascii="Symbol" w:hAnsi="Symbol" w:hint="default"/>
      </w:rPr>
    </w:lvl>
    <w:lvl w:ilvl="7" w:tplc="66926338">
      <w:start w:val="1"/>
      <w:numFmt w:val="bullet"/>
      <w:lvlText w:val="o"/>
      <w:lvlJc w:val="left"/>
      <w:pPr>
        <w:ind w:left="5400" w:hanging="360"/>
      </w:pPr>
      <w:rPr>
        <w:rFonts w:ascii="Courier New" w:hAnsi="Courier New" w:hint="default"/>
      </w:rPr>
    </w:lvl>
    <w:lvl w:ilvl="8" w:tplc="E2C2CDF6">
      <w:start w:val="1"/>
      <w:numFmt w:val="bullet"/>
      <w:lvlText w:val=""/>
      <w:lvlJc w:val="left"/>
      <w:pPr>
        <w:ind w:left="6120" w:hanging="360"/>
      </w:pPr>
      <w:rPr>
        <w:rFonts w:ascii="Wingdings" w:hAnsi="Wingdings" w:hint="default"/>
      </w:rPr>
    </w:lvl>
  </w:abstractNum>
  <w:abstractNum w:abstractNumId="29" w15:restartNumberingAfterBreak="0">
    <w:nsid w:val="78702DB2"/>
    <w:multiLevelType w:val="hybridMultilevel"/>
    <w:tmpl w:val="FFFFFFFF"/>
    <w:lvl w:ilvl="0" w:tplc="605878FA">
      <w:start w:val="1"/>
      <w:numFmt w:val="bullet"/>
      <w:lvlText w:val=""/>
      <w:lvlJc w:val="left"/>
      <w:pPr>
        <w:ind w:left="720" w:hanging="360"/>
      </w:pPr>
      <w:rPr>
        <w:rFonts w:ascii="Symbol" w:hAnsi="Symbol" w:hint="default"/>
      </w:rPr>
    </w:lvl>
    <w:lvl w:ilvl="1" w:tplc="7AF0ED8A">
      <w:start w:val="1"/>
      <w:numFmt w:val="bullet"/>
      <w:lvlText w:val="o"/>
      <w:lvlJc w:val="left"/>
      <w:pPr>
        <w:ind w:left="1440" w:hanging="360"/>
      </w:pPr>
      <w:rPr>
        <w:rFonts w:ascii="Courier New" w:hAnsi="Courier New" w:hint="default"/>
      </w:rPr>
    </w:lvl>
    <w:lvl w:ilvl="2" w:tplc="64E287AE">
      <w:start w:val="1"/>
      <w:numFmt w:val="bullet"/>
      <w:lvlText w:val=""/>
      <w:lvlJc w:val="left"/>
      <w:pPr>
        <w:ind w:left="2160" w:hanging="360"/>
      </w:pPr>
      <w:rPr>
        <w:rFonts w:ascii="Wingdings" w:hAnsi="Wingdings" w:hint="default"/>
      </w:rPr>
    </w:lvl>
    <w:lvl w:ilvl="3" w:tplc="8444CDCA">
      <w:start w:val="1"/>
      <w:numFmt w:val="bullet"/>
      <w:lvlText w:val=""/>
      <w:lvlJc w:val="left"/>
      <w:pPr>
        <w:ind w:left="2880" w:hanging="360"/>
      </w:pPr>
      <w:rPr>
        <w:rFonts w:ascii="Symbol" w:hAnsi="Symbol" w:hint="default"/>
      </w:rPr>
    </w:lvl>
    <w:lvl w:ilvl="4" w:tplc="66F0687A">
      <w:start w:val="1"/>
      <w:numFmt w:val="bullet"/>
      <w:lvlText w:val="o"/>
      <w:lvlJc w:val="left"/>
      <w:pPr>
        <w:ind w:left="3600" w:hanging="360"/>
      </w:pPr>
      <w:rPr>
        <w:rFonts w:ascii="Courier New" w:hAnsi="Courier New" w:hint="default"/>
      </w:rPr>
    </w:lvl>
    <w:lvl w:ilvl="5" w:tplc="9DDECF9A">
      <w:start w:val="1"/>
      <w:numFmt w:val="bullet"/>
      <w:lvlText w:val=""/>
      <w:lvlJc w:val="left"/>
      <w:pPr>
        <w:ind w:left="4320" w:hanging="360"/>
      </w:pPr>
      <w:rPr>
        <w:rFonts w:ascii="Wingdings" w:hAnsi="Wingdings" w:hint="default"/>
      </w:rPr>
    </w:lvl>
    <w:lvl w:ilvl="6" w:tplc="C72459D4">
      <w:start w:val="1"/>
      <w:numFmt w:val="bullet"/>
      <w:lvlText w:val=""/>
      <w:lvlJc w:val="left"/>
      <w:pPr>
        <w:ind w:left="5040" w:hanging="360"/>
      </w:pPr>
      <w:rPr>
        <w:rFonts w:ascii="Symbol" w:hAnsi="Symbol" w:hint="default"/>
      </w:rPr>
    </w:lvl>
    <w:lvl w:ilvl="7" w:tplc="7A0EDB8A">
      <w:start w:val="1"/>
      <w:numFmt w:val="bullet"/>
      <w:lvlText w:val="o"/>
      <w:lvlJc w:val="left"/>
      <w:pPr>
        <w:ind w:left="5760" w:hanging="360"/>
      </w:pPr>
      <w:rPr>
        <w:rFonts w:ascii="Courier New" w:hAnsi="Courier New" w:hint="default"/>
      </w:rPr>
    </w:lvl>
    <w:lvl w:ilvl="8" w:tplc="FBF481FE">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4"/>
  </w:num>
  <w:num w:numId="4">
    <w:abstractNumId w:val="2"/>
  </w:num>
  <w:num w:numId="5">
    <w:abstractNumId w:val="9"/>
  </w:num>
  <w:num w:numId="6">
    <w:abstractNumId w:val="12"/>
  </w:num>
  <w:num w:numId="7">
    <w:abstractNumId w:val="20"/>
  </w:num>
  <w:num w:numId="8">
    <w:abstractNumId w:val="16"/>
  </w:num>
  <w:num w:numId="9">
    <w:abstractNumId w:val="4"/>
  </w:num>
  <w:num w:numId="10">
    <w:abstractNumId w:val="14"/>
  </w:num>
  <w:num w:numId="11">
    <w:abstractNumId w:val="15"/>
  </w:num>
  <w:num w:numId="12">
    <w:abstractNumId w:val="17"/>
  </w:num>
  <w:num w:numId="13">
    <w:abstractNumId w:val="18"/>
  </w:num>
  <w:num w:numId="14">
    <w:abstractNumId w:val="8"/>
  </w:num>
  <w:num w:numId="15">
    <w:abstractNumId w:val="25"/>
  </w:num>
  <w:num w:numId="16">
    <w:abstractNumId w:val="11"/>
  </w:num>
  <w:num w:numId="17">
    <w:abstractNumId w:val="5"/>
  </w:num>
  <w:num w:numId="18">
    <w:abstractNumId w:val="23"/>
  </w:num>
  <w:num w:numId="19">
    <w:abstractNumId w:val="21"/>
  </w:num>
  <w:num w:numId="20">
    <w:abstractNumId w:val="28"/>
  </w:num>
  <w:num w:numId="21">
    <w:abstractNumId w:val="1"/>
  </w:num>
  <w:num w:numId="22">
    <w:abstractNumId w:val="0"/>
  </w:num>
  <w:num w:numId="23">
    <w:abstractNumId w:val="6"/>
  </w:num>
  <w:num w:numId="24">
    <w:abstractNumId w:val="27"/>
  </w:num>
  <w:num w:numId="25">
    <w:abstractNumId w:val="29"/>
  </w:num>
  <w:num w:numId="26">
    <w:abstractNumId w:val="13"/>
  </w:num>
  <w:num w:numId="27">
    <w:abstractNumId w:val="26"/>
  </w:num>
  <w:num w:numId="28">
    <w:abstractNumId w:val="10"/>
  </w:num>
  <w:num w:numId="29">
    <w:abstractNumId w:val="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C77"/>
    <w:rsid w:val="000004FB"/>
    <w:rsid w:val="00010EE6"/>
    <w:rsid w:val="00021809"/>
    <w:rsid w:val="00021E1E"/>
    <w:rsid w:val="000342D7"/>
    <w:rsid w:val="00051FA4"/>
    <w:rsid w:val="000705AE"/>
    <w:rsid w:val="000C35FD"/>
    <w:rsid w:val="000F1E09"/>
    <w:rsid w:val="00105027"/>
    <w:rsid w:val="001148A5"/>
    <w:rsid w:val="00156186"/>
    <w:rsid w:val="001627F6"/>
    <w:rsid w:val="00184C77"/>
    <w:rsid w:val="001B4D1B"/>
    <w:rsid w:val="001D63D9"/>
    <w:rsid w:val="001E0A5B"/>
    <w:rsid w:val="00212F0B"/>
    <w:rsid w:val="00216B38"/>
    <w:rsid w:val="002407D7"/>
    <w:rsid w:val="00242114"/>
    <w:rsid w:val="00244208"/>
    <w:rsid w:val="00246019"/>
    <w:rsid w:val="00254935"/>
    <w:rsid w:val="00257D40"/>
    <w:rsid w:val="00283335"/>
    <w:rsid w:val="00297AF4"/>
    <w:rsid w:val="002A0C2A"/>
    <w:rsid w:val="002B29E5"/>
    <w:rsid w:val="002C24B6"/>
    <w:rsid w:val="002C3257"/>
    <w:rsid w:val="002C5846"/>
    <w:rsid w:val="002D4B74"/>
    <w:rsid w:val="00300E84"/>
    <w:rsid w:val="0031435F"/>
    <w:rsid w:val="00352F11"/>
    <w:rsid w:val="00365AFB"/>
    <w:rsid w:val="00391BB0"/>
    <w:rsid w:val="003D2065"/>
    <w:rsid w:val="003F3D51"/>
    <w:rsid w:val="00411A87"/>
    <w:rsid w:val="0042566C"/>
    <w:rsid w:val="004417AF"/>
    <w:rsid w:val="004577CD"/>
    <w:rsid w:val="00477F96"/>
    <w:rsid w:val="004954B9"/>
    <w:rsid w:val="004C318F"/>
    <w:rsid w:val="004D6E7D"/>
    <w:rsid w:val="00500E8B"/>
    <w:rsid w:val="005141C6"/>
    <w:rsid w:val="00523081"/>
    <w:rsid w:val="005342D4"/>
    <w:rsid w:val="005553A9"/>
    <w:rsid w:val="00556E17"/>
    <w:rsid w:val="005629F1"/>
    <w:rsid w:val="00566B13"/>
    <w:rsid w:val="005808C3"/>
    <w:rsid w:val="00586391"/>
    <w:rsid w:val="005D18F8"/>
    <w:rsid w:val="005E3FAB"/>
    <w:rsid w:val="005E6997"/>
    <w:rsid w:val="00604715"/>
    <w:rsid w:val="00610444"/>
    <w:rsid w:val="00613E03"/>
    <w:rsid w:val="00680FB7"/>
    <w:rsid w:val="00681567"/>
    <w:rsid w:val="00683523"/>
    <w:rsid w:val="0069700F"/>
    <w:rsid w:val="006A31F6"/>
    <w:rsid w:val="006A33B3"/>
    <w:rsid w:val="00710AF1"/>
    <w:rsid w:val="00723F5C"/>
    <w:rsid w:val="00733818"/>
    <w:rsid w:val="00741711"/>
    <w:rsid w:val="00742792"/>
    <w:rsid w:val="007606D5"/>
    <w:rsid w:val="007700D2"/>
    <w:rsid w:val="00785859"/>
    <w:rsid w:val="007E3B26"/>
    <w:rsid w:val="007E5A16"/>
    <w:rsid w:val="007F65D6"/>
    <w:rsid w:val="008057B0"/>
    <w:rsid w:val="008164A5"/>
    <w:rsid w:val="008217EB"/>
    <w:rsid w:val="00851141"/>
    <w:rsid w:val="008733C9"/>
    <w:rsid w:val="008C034A"/>
    <w:rsid w:val="008C6E03"/>
    <w:rsid w:val="008D4434"/>
    <w:rsid w:val="009131B3"/>
    <w:rsid w:val="0093300E"/>
    <w:rsid w:val="00933315"/>
    <w:rsid w:val="00936AE0"/>
    <w:rsid w:val="00940B34"/>
    <w:rsid w:val="00967C27"/>
    <w:rsid w:val="009D466B"/>
    <w:rsid w:val="009D525E"/>
    <w:rsid w:val="00A04F0F"/>
    <w:rsid w:val="00A61C19"/>
    <w:rsid w:val="00A62444"/>
    <w:rsid w:val="00A80771"/>
    <w:rsid w:val="00AB376D"/>
    <w:rsid w:val="00AB4D7D"/>
    <w:rsid w:val="00AC1113"/>
    <w:rsid w:val="00AD02AA"/>
    <w:rsid w:val="00AF1DE4"/>
    <w:rsid w:val="00B06C8D"/>
    <w:rsid w:val="00B17E0D"/>
    <w:rsid w:val="00B32FD1"/>
    <w:rsid w:val="00B85F10"/>
    <w:rsid w:val="00BA769A"/>
    <w:rsid w:val="00BB5601"/>
    <w:rsid w:val="00BD5E8D"/>
    <w:rsid w:val="00BE4CD8"/>
    <w:rsid w:val="00BE7093"/>
    <w:rsid w:val="00BF2DC8"/>
    <w:rsid w:val="00C11979"/>
    <w:rsid w:val="00C14125"/>
    <w:rsid w:val="00C25DCD"/>
    <w:rsid w:val="00C368C8"/>
    <w:rsid w:val="00C42747"/>
    <w:rsid w:val="00C62655"/>
    <w:rsid w:val="00C7452D"/>
    <w:rsid w:val="00C76649"/>
    <w:rsid w:val="00C8335F"/>
    <w:rsid w:val="00C914F3"/>
    <w:rsid w:val="00C94E1A"/>
    <w:rsid w:val="00CB7400"/>
    <w:rsid w:val="00CD3EC1"/>
    <w:rsid w:val="00CE122F"/>
    <w:rsid w:val="00CF450E"/>
    <w:rsid w:val="00D120E7"/>
    <w:rsid w:val="00D1389D"/>
    <w:rsid w:val="00D2796D"/>
    <w:rsid w:val="00D61968"/>
    <w:rsid w:val="00D82493"/>
    <w:rsid w:val="00DA0460"/>
    <w:rsid w:val="00DA26E1"/>
    <w:rsid w:val="00DF0EBD"/>
    <w:rsid w:val="00DF13EB"/>
    <w:rsid w:val="00E2430F"/>
    <w:rsid w:val="00E44232"/>
    <w:rsid w:val="00E45A7C"/>
    <w:rsid w:val="00E57C87"/>
    <w:rsid w:val="00E63598"/>
    <w:rsid w:val="00E713F2"/>
    <w:rsid w:val="00EB0CD6"/>
    <w:rsid w:val="00EB5DA9"/>
    <w:rsid w:val="00EF58B1"/>
    <w:rsid w:val="00F0201E"/>
    <w:rsid w:val="00F32F88"/>
    <w:rsid w:val="00F4363E"/>
    <w:rsid w:val="00F44FC8"/>
    <w:rsid w:val="00F66E50"/>
    <w:rsid w:val="00F77531"/>
    <w:rsid w:val="00F863F8"/>
    <w:rsid w:val="00FA1237"/>
    <w:rsid w:val="00FC133E"/>
    <w:rsid w:val="00FC294E"/>
    <w:rsid w:val="00FC302E"/>
    <w:rsid w:val="00FE0A90"/>
    <w:rsid w:val="00FE4F71"/>
    <w:rsid w:val="05A0E77E"/>
    <w:rsid w:val="0BE6C87D"/>
    <w:rsid w:val="0EAF7A65"/>
    <w:rsid w:val="1F11BD4C"/>
    <w:rsid w:val="21939E28"/>
    <w:rsid w:val="24C97065"/>
    <w:rsid w:val="299CE188"/>
    <w:rsid w:val="2D9DA59B"/>
    <w:rsid w:val="2E677740"/>
    <w:rsid w:val="39C63962"/>
    <w:rsid w:val="3B30096A"/>
    <w:rsid w:val="3B56C339"/>
    <w:rsid w:val="3CF2939A"/>
    <w:rsid w:val="4361D51E"/>
    <w:rsid w:val="483128D0"/>
    <w:rsid w:val="4CDE668E"/>
    <w:rsid w:val="4DFC7A57"/>
    <w:rsid w:val="4E8E98C4"/>
    <w:rsid w:val="4F7F225B"/>
    <w:rsid w:val="511AF2BC"/>
    <w:rsid w:val="55ECF975"/>
    <w:rsid w:val="5B359A73"/>
    <w:rsid w:val="5BB96133"/>
    <w:rsid w:val="5EF101F5"/>
    <w:rsid w:val="63419DDF"/>
    <w:rsid w:val="6D8BF3F5"/>
    <w:rsid w:val="6DF4E471"/>
    <w:rsid w:val="6FE0B99E"/>
    <w:rsid w:val="7ADCE1BF"/>
    <w:rsid w:val="7D703E5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F707"/>
  <w15:chartTrackingRefBased/>
  <w15:docId w15:val="{5E422A37-7BB0-41C4-8AA9-E015F355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141"/>
    <w:pPr>
      <w:spacing w:after="200" w:line="276" w:lineRule="auto"/>
    </w:pPr>
    <w:rPr>
      <w:rFonts w:ascii="Arial" w:eastAsiaTheme="minorEastAsia" w:hAnsi="Arial" w:cs="Arial"/>
      <w:lang w:eastAsia="en-AU"/>
    </w:rPr>
  </w:style>
  <w:style w:type="paragraph" w:styleId="Heading1">
    <w:name w:val="heading 1"/>
    <w:basedOn w:val="Normal"/>
    <w:next w:val="Normal"/>
    <w:link w:val="Heading1Char"/>
    <w:uiPriority w:val="9"/>
    <w:qFormat/>
    <w:rsid w:val="00851141"/>
    <w:p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1141"/>
    <w:rPr>
      <w:b/>
      <w:bCs/>
    </w:rPr>
  </w:style>
  <w:style w:type="paragraph" w:styleId="NoSpacing">
    <w:name w:val="No Spacing"/>
    <w:link w:val="NoSpacingChar"/>
    <w:uiPriority w:val="1"/>
    <w:qFormat/>
    <w:rsid w:val="00851141"/>
    <w:pPr>
      <w:spacing w:after="0" w:line="240" w:lineRule="auto"/>
    </w:pPr>
    <w:rPr>
      <w:rFonts w:eastAsiaTheme="minorEastAsia"/>
      <w:szCs w:val="20"/>
    </w:rPr>
  </w:style>
  <w:style w:type="character" w:customStyle="1" w:styleId="NoSpacingChar">
    <w:name w:val="No Spacing Char"/>
    <w:basedOn w:val="DefaultParagraphFont"/>
    <w:link w:val="NoSpacing"/>
    <w:uiPriority w:val="1"/>
    <w:rsid w:val="00851141"/>
    <w:rPr>
      <w:rFonts w:eastAsiaTheme="minorEastAsia"/>
      <w:szCs w:val="20"/>
    </w:rPr>
  </w:style>
  <w:style w:type="paragraph" w:styleId="CommentText">
    <w:name w:val="annotation text"/>
    <w:basedOn w:val="Normal"/>
    <w:link w:val="CommentTextChar"/>
    <w:uiPriority w:val="99"/>
    <w:unhideWhenUsed/>
    <w:rsid w:val="00851141"/>
    <w:pPr>
      <w:spacing w:after="160" w:line="240" w:lineRule="auto"/>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851141"/>
    <w:rPr>
      <w:sz w:val="20"/>
      <w:szCs w:val="20"/>
      <w:lang w:val="en-GB"/>
    </w:rPr>
  </w:style>
  <w:style w:type="character" w:customStyle="1" w:styleId="Heading1Char">
    <w:name w:val="Heading 1 Char"/>
    <w:basedOn w:val="DefaultParagraphFont"/>
    <w:link w:val="Heading1"/>
    <w:uiPriority w:val="9"/>
    <w:rsid w:val="00851141"/>
    <w:rPr>
      <w:rFonts w:ascii="Arial" w:eastAsiaTheme="minorEastAsia" w:hAnsi="Arial" w:cs="Arial"/>
      <w:b/>
      <w:bCs/>
      <w:sz w:val="36"/>
      <w:szCs w:val="36"/>
      <w:lang w:eastAsia="en-AU"/>
    </w:rPr>
  </w:style>
  <w:style w:type="paragraph" w:styleId="Title">
    <w:name w:val="Title"/>
    <w:basedOn w:val="Normal"/>
    <w:next w:val="Normal"/>
    <w:link w:val="TitleChar"/>
    <w:uiPriority w:val="10"/>
    <w:qFormat/>
    <w:rsid w:val="00851141"/>
    <w:rPr>
      <w:b/>
      <w:bCs/>
      <w:sz w:val="52"/>
      <w:szCs w:val="52"/>
    </w:rPr>
  </w:style>
  <w:style w:type="character" w:customStyle="1" w:styleId="TitleChar">
    <w:name w:val="Title Char"/>
    <w:basedOn w:val="DefaultParagraphFont"/>
    <w:link w:val="Title"/>
    <w:uiPriority w:val="10"/>
    <w:rsid w:val="00851141"/>
    <w:rPr>
      <w:rFonts w:ascii="Arial" w:eastAsiaTheme="minorEastAsia" w:hAnsi="Arial" w:cs="Arial"/>
      <w:b/>
      <w:bCs/>
      <w:sz w:val="52"/>
      <w:szCs w:val="52"/>
      <w:lang w:eastAsia="en-AU"/>
    </w:rPr>
  </w:style>
  <w:style w:type="paragraph" w:styleId="Subtitle">
    <w:name w:val="Subtitle"/>
    <w:basedOn w:val="Normal"/>
    <w:next w:val="Normal"/>
    <w:link w:val="SubtitleChar"/>
    <w:uiPriority w:val="11"/>
    <w:qFormat/>
    <w:rsid w:val="00851141"/>
    <w:rPr>
      <w:b/>
      <w:bCs/>
      <w:sz w:val="32"/>
      <w:szCs w:val="32"/>
    </w:rPr>
  </w:style>
  <w:style w:type="character" w:customStyle="1" w:styleId="SubtitleChar">
    <w:name w:val="Subtitle Char"/>
    <w:basedOn w:val="DefaultParagraphFont"/>
    <w:link w:val="Subtitle"/>
    <w:uiPriority w:val="11"/>
    <w:rsid w:val="00851141"/>
    <w:rPr>
      <w:rFonts w:ascii="Arial" w:eastAsiaTheme="minorEastAsia" w:hAnsi="Arial" w:cs="Arial"/>
      <w:b/>
      <w:bCs/>
      <w:sz w:val="32"/>
      <w:szCs w:val="32"/>
      <w:lang w:eastAsia="en-AU"/>
    </w:rPr>
  </w:style>
  <w:style w:type="table" w:styleId="ListTable1Light">
    <w:name w:val="List Table 1 Light"/>
    <w:basedOn w:val="TableNormal"/>
    <w:uiPriority w:val="46"/>
    <w:rsid w:val="00021E1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F020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F0201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F0201E"/>
    <w:pPr>
      <w:ind w:left="720"/>
      <w:contextualSpacing/>
    </w:pPr>
  </w:style>
  <w:style w:type="character" w:styleId="Hyperlink">
    <w:name w:val="Hyperlink"/>
    <w:basedOn w:val="DefaultParagraphFont"/>
    <w:uiPriority w:val="99"/>
    <w:unhideWhenUsed/>
    <w:rsid w:val="004417AF"/>
    <w:rPr>
      <w:color w:val="0563C1" w:themeColor="hyperlink"/>
      <w:u w:val="single"/>
    </w:rPr>
  </w:style>
  <w:style w:type="character" w:styleId="UnresolvedMention">
    <w:name w:val="Unresolved Mention"/>
    <w:basedOn w:val="DefaultParagraphFont"/>
    <w:uiPriority w:val="99"/>
    <w:semiHidden/>
    <w:unhideWhenUsed/>
    <w:rsid w:val="004417AF"/>
    <w:rPr>
      <w:color w:val="605E5C"/>
      <w:shd w:val="clear" w:color="auto" w:fill="E1DFDD"/>
    </w:rPr>
  </w:style>
  <w:style w:type="paragraph" w:customStyle="1" w:styleId="Default">
    <w:name w:val="Default"/>
    <w:rsid w:val="00051FA4"/>
    <w:pPr>
      <w:autoSpaceDE w:val="0"/>
      <w:autoSpaceDN w:val="0"/>
      <w:adjustRightInd w:val="0"/>
      <w:spacing w:after="0" w:line="240" w:lineRule="auto"/>
    </w:pPr>
    <w:rPr>
      <w:rFonts w:ascii="Calibri" w:eastAsiaTheme="minorEastAsia" w:hAnsi="Calibri" w:cs="Calibri"/>
      <w:color w:val="000000"/>
      <w:sz w:val="24"/>
      <w:szCs w:val="24"/>
      <w:lang w:eastAsia="en-AU"/>
    </w:rPr>
  </w:style>
  <w:style w:type="character" w:styleId="CommentReference">
    <w:name w:val="annotation reference"/>
    <w:basedOn w:val="DefaultParagraphFont"/>
    <w:uiPriority w:val="99"/>
    <w:semiHidden/>
    <w:unhideWhenUsed/>
    <w:rsid w:val="001627F6"/>
    <w:rPr>
      <w:sz w:val="16"/>
      <w:szCs w:val="16"/>
    </w:rPr>
  </w:style>
  <w:style w:type="paragraph" w:styleId="CommentSubject">
    <w:name w:val="annotation subject"/>
    <w:basedOn w:val="CommentText"/>
    <w:next w:val="CommentText"/>
    <w:link w:val="CommentSubjectChar"/>
    <w:uiPriority w:val="99"/>
    <w:semiHidden/>
    <w:unhideWhenUsed/>
    <w:rsid w:val="001627F6"/>
    <w:pPr>
      <w:spacing w:after="200"/>
    </w:pPr>
    <w:rPr>
      <w:rFonts w:ascii="Arial" w:eastAsiaTheme="minorEastAsia" w:hAnsi="Arial" w:cs="Arial"/>
      <w:b/>
      <w:bCs/>
      <w:lang w:val="en-AU" w:eastAsia="en-AU"/>
    </w:rPr>
  </w:style>
  <w:style w:type="character" w:customStyle="1" w:styleId="CommentSubjectChar">
    <w:name w:val="Comment Subject Char"/>
    <w:basedOn w:val="CommentTextChar"/>
    <w:link w:val="CommentSubject"/>
    <w:uiPriority w:val="99"/>
    <w:semiHidden/>
    <w:rsid w:val="001627F6"/>
    <w:rPr>
      <w:rFonts w:ascii="Arial" w:eastAsiaTheme="minorEastAsia" w:hAnsi="Arial" w:cs="Arial"/>
      <w:b/>
      <w:bCs/>
      <w:sz w:val="20"/>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ll@melbournefringe.com.au" TargetMode="External"/><Relationship Id="rId5" Type="http://schemas.openxmlformats.org/officeDocument/2006/relationships/numbering" Target="numbering.xml"/><Relationship Id="rId10" Type="http://schemas.openxmlformats.org/officeDocument/2006/relationships/hyperlink" Target="https://form.jotform.com/211807564743863" TargetMode="External"/><Relationship Id="rId4" Type="http://schemas.openxmlformats.org/officeDocument/2006/relationships/customXml" Target="../customXml/item4.xml"/><Relationship Id="rId9" Type="http://schemas.openxmlformats.org/officeDocument/2006/relationships/hyperlink" Target="mailto:carly@melbournefringe.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Dawson\Melbourne%20Fringe\Melbourne%20Fringe%20-%20Festival%20Files\Business\HR\Staff\2021\2021%20Position%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22EEFA789CD46961A58BB5290E701" ma:contentTypeVersion="15" ma:contentTypeDescription="Create a new document." ma:contentTypeScope="" ma:versionID="40bdbab78d29e1c7b22e8546e44fff4b">
  <xsd:schema xmlns:xsd="http://www.w3.org/2001/XMLSchema" xmlns:xs="http://www.w3.org/2001/XMLSchema" xmlns:p="http://schemas.microsoft.com/office/2006/metadata/properties" xmlns:ns1="http://schemas.microsoft.com/sharepoint/v3" xmlns:ns2="208a4d3c-24ea-42ab-ad6d-2daf6334ae49" xmlns:ns3="fea9f590-e234-4f0b-8eb4-29580e3224c3" targetNamespace="http://schemas.microsoft.com/office/2006/metadata/properties" ma:root="true" ma:fieldsID="4e11f3c2e0007e6bf2ce76cb8435fec0" ns1:_="" ns2:_="" ns3:_="">
    <xsd:import namespace="http://schemas.microsoft.com/sharepoint/v3"/>
    <xsd:import namespace="208a4d3c-24ea-42ab-ad6d-2daf6334ae49"/>
    <xsd:import namespace="fea9f590-e234-4f0b-8eb4-29580e3224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a4d3c-24ea-42ab-ad6d-2daf6334ae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a9f590-e234-4f0b-8eb4-29580e3224c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C4E13-5F7E-4F7D-AA6B-3C59B93CA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8a4d3c-24ea-42ab-ad6d-2daf6334ae49"/>
    <ds:schemaRef ds:uri="fea9f590-e234-4f0b-8eb4-29580e32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CBE23-5606-4A55-A46B-4CF173C38F83}">
  <ds:schemaRefs>
    <ds:schemaRef ds:uri="http://purl.org/dc/elements/1.1/"/>
    <ds:schemaRef ds:uri="http://schemas.microsoft.com/sharepoint/v3"/>
    <ds:schemaRef ds:uri="http://schemas.openxmlformats.org/package/2006/metadata/core-properties"/>
    <ds:schemaRef ds:uri="http://purl.org/dc/terms/"/>
    <ds:schemaRef ds:uri="208a4d3c-24ea-42ab-ad6d-2daf6334ae49"/>
    <ds:schemaRef ds:uri="http://schemas.microsoft.com/office/infopath/2007/PartnerControls"/>
    <ds:schemaRef ds:uri="http://schemas.microsoft.com/office/2006/documentManagement/types"/>
    <ds:schemaRef ds:uri="http://schemas.microsoft.com/office/2006/metadata/properties"/>
    <ds:schemaRef ds:uri="fea9f590-e234-4f0b-8eb4-29580e3224c3"/>
    <ds:schemaRef ds:uri="http://www.w3.org/XML/1998/namespace"/>
    <ds:schemaRef ds:uri="http://purl.org/dc/dcmitype/"/>
  </ds:schemaRefs>
</ds:datastoreItem>
</file>

<file path=customXml/itemProps3.xml><?xml version="1.0" encoding="utf-8"?>
<ds:datastoreItem xmlns:ds="http://schemas.openxmlformats.org/officeDocument/2006/customXml" ds:itemID="{E5045DEB-E838-4B1E-A1CB-8941A658B912}">
  <ds:schemaRefs>
    <ds:schemaRef ds:uri="http://schemas.openxmlformats.org/officeDocument/2006/bibliography"/>
  </ds:schemaRefs>
</ds:datastoreItem>
</file>

<file path=customXml/itemProps4.xml><?xml version="1.0" encoding="utf-8"?>
<ds:datastoreItem xmlns:ds="http://schemas.openxmlformats.org/officeDocument/2006/customXml" ds:itemID="{00F083EE-9C33-4687-A839-92ACFB5C6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2021%20Position%20Description%20template</Template>
  <TotalTime>33</TotalTime>
  <Pages>7</Pages>
  <Words>1999</Words>
  <Characters>11400</Characters>
  <Application>Microsoft Office Word</Application>
  <DocSecurity>0</DocSecurity>
  <Lines>95</Lines>
  <Paragraphs>26</Paragraphs>
  <ScaleCrop>false</ScaleCrop>
  <Company/>
  <LinksUpToDate>false</LinksUpToDate>
  <CharactersWithSpaces>13373</CharactersWithSpaces>
  <SharedDoc>false</SharedDoc>
  <HLinks>
    <vt:vector size="18" baseType="variant">
      <vt:variant>
        <vt:i4>5701664</vt:i4>
      </vt:variant>
      <vt:variant>
        <vt:i4>6</vt:i4>
      </vt:variant>
      <vt:variant>
        <vt:i4>0</vt:i4>
      </vt:variant>
      <vt:variant>
        <vt:i4>5</vt:i4>
      </vt:variant>
      <vt:variant>
        <vt:lpwstr>mailto:will@melbournefringe.com.au</vt:lpwstr>
      </vt:variant>
      <vt:variant>
        <vt:lpwstr/>
      </vt:variant>
      <vt:variant>
        <vt:i4>786517</vt:i4>
      </vt:variant>
      <vt:variant>
        <vt:i4>3</vt:i4>
      </vt:variant>
      <vt:variant>
        <vt:i4>0</vt:i4>
      </vt:variant>
      <vt:variant>
        <vt:i4>5</vt:i4>
      </vt:variant>
      <vt:variant>
        <vt:lpwstr>https://form.jotform.com/211807564743863</vt:lpwstr>
      </vt:variant>
      <vt:variant>
        <vt:lpwstr/>
      </vt:variant>
      <vt:variant>
        <vt:i4>6619164</vt:i4>
      </vt:variant>
      <vt:variant>
        <vt:i4>0</vt:i4>
      </vt:variant>
      <vt:variant>
        <vt:i4>0</vt:i4>
      </vt:variant>
      <vt:variant>
        <vt:i4>5</vt:i4>
      </vt:variant>
      <vt:variant>
        <vt:lpwstr>mailto:carly@melbournefringe.com.au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Dawson</dc:creator>
  <cp:keywords/>
  <dc:description/>
  <cp:lastModifiedBy>Will Dawson</cp:lastModifiedBy>
  <cp:revision>6</cp:revision>
  <cp:lastPrinted>2021-07-01T01:45:00Z</cp:lastPrinted>
  <dcterms:created xsi:type="dcterms:W3CDTF">2021-07-01T02:30:00Z</dcterms:created>
  <dcterms:modified xsi:type="dcterms:W3CDTF">2021-07-01T02:35:00Z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0x010100FDA22EEFA789CD46961A58BB5290E701</vt:lpwstr>
  </property>
</Properties>
</file>